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A" w:rsidRPr="005C3A26" w:rsidRDefault="001911AA" w:rsidP="001911AA">
      <w:pPr>
        <w:suppressAutoHyphens w:val="0"/>
        <w:ind w:left="5664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bookmarkStart w:id="0" w:name="_GoBack"/>
      <w:bookmarkEnd w:id="0"/>
    </w:p>
    <w:p w:rsidR="006375CA" w:rsidRDefault="006375CA" w:rsidP="006375CA">
      <w:pPr>
        <w:suppressAutoHyphens w:val="0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                                              </w:t>
      </w:r>
      <w:r w:rsidR="008844F8"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Al Dirigente Scolastico</w:t>
      </w:r>
      <w:r w:rsidR="00255B10"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</w:p>
    <w:p w:rsidR="001911AA" w:rsidRPr="001911AA" w:rsidRDefault="008844F8" w:rsidP="006375CA">
      <w:pPr>
        <w:suppressAutoHyphens w:val="0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.C. ZOLA PREDOSA</w:t>
      </w:r>
    </w:p>
    <w:p w:rsidR="001911AA" w:rsidRPr="001911AA" w:rsidRDefault="00351C03" w:rsidP="006375CA">
      <w:pPr>
        <w:suppressAutoHyphens w:val="0"/>
        <w:ind w:left="5664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Via 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Albergati</w:t>
      </w:r>
      <w:r w:rsidR="00F278CE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n. 3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0</w:t>
      </w:r>
    </w:p>
    <w:p w:rsidR="00437AA3" w:rsidRPr="001911AA" w:rsidRDefault="006375CA" w:rsidP="006375CA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64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Zola Predosa</w:t>
      </w:r>
      <w:r w:rsidR="00F278CE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(BO)</w:t>
      </w:r>
    </w:p>
    <w:p w:rsidR="001911AA" w:rsidRPr="006375CA" w:rsidRDefault="001911AA" w:rsidP="005C3A26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F278CE" w:rsidRPr="005C3A26" w:rsidRDefault="001911AA" w:rsidP="001911AA">
      <w:pPr>
        <w:pStyle w:val="Default"/>
        <w:jc w:val="center"/>
        <w:rPr>
          <w:rFonts w:asciiTheme="minorHAnsi" w:hAnsiTheme="minorHAnsi" w:cstheme="minorHAnsi"/>
          <w:b/>
        </w:rPr>
      </w:pPr>
      <w:r w:rsidRPr="005C3A26">
        <w:rPr>
          <w:rFonts w:asciiTheme="minorHAnsi" w:hAnsiTheme="minorHAnsi" w:cstheme="minorHAnsi"/>
          <w:b/>
          <w:bCs/>
        </w:rPr>
        <w:t xml:space="preserve">Oggetto: Progetto PON/FSE  “Inclusione sociale” – codice </w:t>
      </w:r>
      <w:r w:rsidR="00983C5B">
        <w:rPr>
          <w:rFonts w:asciiTheme="minorHAnsi" w:hAnsiTheme="minorHAnsi" w:cstheme="minorHAnsi"/>
          <w:b/>
        </w:rPr>
        <w:t>10.1.1A-FSEPON-EM-2017-111</w:t>
      </w:r>
    </w:p>
    <w:p w:rsidR="005C3A26" w:rsidRPr="006E74D4" w:rsidRDefault="005C3A26" w:rsidP="001911AA">
      <w:pPr>
        <w:pStyle w:val="Default"/>
        <w:jc w:val="center"/>
        <w:rPr>
          <w:rFonts w:asciiTheme="minorHAnsi" w:hAnsiTheme="minorHAnsi" w:cstheme="minorHAnsi"/>
          <w:b/>
        </w:rPr>
      </w:pPr>
      <w:r w:rsidRPr="005C3A26">
        <w:rPr>
          <w:rFonts w:asciiTheme="minorHAnsi" w:hAnsiTheme="minorHAnsi" w:cstheme="minorHAnsi"/>
          <w:b/>
        </w:rPr>
        <w:t xml:space="preserve">Modulo didattico </w:t>
      </w:r>
      <w:r w:rsidR="006E74D4" w:rsidRPr="006E74D4">
        <w:rPr>
          <w:rFonts w:asciiTheme="minorHAnsi" w:hAnsiTheme="minorHAnsi" w:cstheme="minorHAnsi"/>
          <w:b/>
        </w:rPr>
        <w:t>“</w:t>
      </w:r>
      <w:r w:rsidR="00F31A74">
        <w:rPr>
          <w:rFonts w:asciiTheme="minorHAnsi" w:hAnsiTheme="minorHAnsi" w:cstheme="minorHAnsi"/>
          <w:b/>
        </w:rPr>
        <w:t>Patrimoni digitali</w:t>
      </w:r>
      <w:r w:rsidRPr="006375CA">
        <w:rPr>
          <w:rFonts w:asciiTheme="minorHAnsi" w:hAnsiTheme="minorHAnsi" w:cstheme="minorHAnsi"/>
          <w:b/>
        </w:rPr>
        <w:t>”</w:t>
      </w:r>
    </w:p>
    <w:p w:rsidR="005C3A26" w:rsidRPr="00A6365A" w:rsidRDefault="005C3A26" w:rsidP="001911AA">
      <w:pPr>
        <w:pStyle w:val="Default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911AA" w:rsidRPr="001911AA" w:rsidRDefault="005C3A26" w:rsidP="001911A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CANDIDATURA STUDENTE</w:t>
      </w:r>
    </w:p>
    <w:p w:rsidR="00255B10" w:rsidRPr="006375CA" w:rsidRDefault="00255B10" w:rsidP="00F0545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 w:cstheme="minorHAnsi"/>
          <w:b/>
          <w:bCs/>
          <w:sz w:val="12"/>
          <w:szCs w:val="12"/>
          <w:lang w:eastAsia="it-IT"/>
        </w:rPr>
      </w:pPr>
    </w:p>
    <w:p w:rsidR="00A80C83" w:rsidRDefault="00A80C83" w:rsidP="00A80C83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 sottoscritt</w:t>
      </w:r>
      <w:r w:rsidR="00255B10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 genitori</w:t>
      </w:r>
      <w:r w:rsidR="00F0545F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/tutor</w:t>
      </w:r>
      <w:r w:rsidR="00255B10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Cognome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Nato 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il</w:t>
            </w:r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Residente in Via/Piazza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Citta</w:t>
            </w:r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e-mail</w:t>
            </w:r>
          </w:p>
        </w:tc>
      </w:tr>
    </w:tbl>
    <w:p w:rsidR="00EC7A73" w:rsidRPr="006375CA" w:rsidRDefault="00EC7A73" w:rsidP="00D06D27">
      <w:pPr>
        <w:widowControl w:val="0"/>
        <w:suppressAutoHyphens w:val="0"/>
        <w:autoSpaceDE w:val="0"/>
        <w:autoSpaceDN w:val="0"/>
        <w:spacing w:line="276" w:lineRule="auto"/>
        <w:ind w:left="212" w:right="-1"/>
        <w:jc w:val="both"/>
        <w:rPr>
          <w:rFonts w:asciiTheme="minorHAnsi" w:eastAsia="Comic Sans MS" w:hAnsiTheme="minorHAnsi" w:cstheme="minorHAnsi"/>
          <w:sz w:val="12"/>
          <w:szCs w:val="12"/>
          <w:lang w:val="en-US"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Cognome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Nato 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il</w:t>
            </w:r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Residente in Via/Piazza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Citta</w:t>
            </w:r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e-mail</w:t>
            </w:r>
          </w:p>
        </w:tc>
      </w:tr>
    </w:tbl>
    <w:p w:rsidR="00255B10" w:rsidRPr="006375CA" w:rsidRDefault="00255B10" w:rsidP="00691458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12"/>
          <w:szCs w:val="12"/>
          <w:lang w:val="en-US" w:eastAsia="en-US"/>
        </w:rPr>
      </w:pPr>
    </w:p>
    <w:p w:rsidR="00D74E12" w:rsidRPr="00F278CE" w:rsidRDefault="00691458" w:rsidP="00D74E12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>In riferimento all’avviso di selezione progetto PON – FSE</w:t>
      </w:r>
      <w:r w:rsidR="00F278CE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</w:t>
      </w:r>
      <w:r w:rsidR="00D74E12" w:rsidRPr="001911AA">
        <w:rPr>
          <w:rFonts w:asciiTheme="minorHAnsi" w:hAnsiTheme="minorHAnsi" w:cstheme="minorHAnsi"/>
          <w:bCs/>
          <w:sz w:val="22"/>
          <w:szCs w:val="22"/>
        </w:rPr>
        <w:t>“Inclu</w:t>
      </w:r>
      <w:r w:rsidR="00F278CE">
        <w:rPr>
          <w:rFonts w:asciiTheme="minorHAnsi" w:hAnsiTheme="minorHAnsi" w:cstheme="minorHAnsi"/>
          <w:bCs/>
          <w:sz w:val="22"/>
          <w:szCs w:val="22"/>
        </w:rPr>
        <w:t>sione sociale</w:t>
      </w:r>
      <w:r w:rsidR="00D74E12" w:rsidRPr="001911AA">
        <w:rPr>
          <w:rFonts w:asciiTheme="minorHAnsi" w:hAnsiTheme="minorHAnsi" w:cstheme="minorHAnsi"/>
          <w:bCs/>
          <w:sz w:val="22"/>
          <w:szCs w:val="22"/>
        </w:rPr>
        <w:t xml:space="preserve">” – </w:t>
      </w:r>
      <w:r w:rsidR="00F278CE" w:rsidRPr="00F278CE">
        <w:rPr>
          <w:rFonts w:asciiTheme="minorHAnsi" w:hAnsiTheme="minorHAnsi" w:cstheme="minorHAnsi"/>
          <w:bCs/>
          <w:sz w:val="22"/>
          <w:szCs w:val="22"/>
        </w:rPr>
        <w:t xml:space="preserve">codice </w:t>
      </w:r>
      <w:r w:rsidR="006375CA">
        <w:rPr>
          <w:rFonts w:asciiTheme="minorHAnsi" w:hAnsiTheme="minorHAnsi" w:cstheme="minorHAnsi"/>
          <w:sz w:val="22"/>
          <w:szCs w:val="22"/>
        </w:rPr>
        <w:t>10.1.1A-FSEPON-EM-2017-111</w:t>
      </w:r>
      <w:r w:rsidR="00D74E12" w:rsidRPr="00F278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4B14C5" w:rsidRPr="001911AA" w:rsidRDefault="00AB1307" w:rsidP="00D74E12">
      <w:pPr>
        <w:widowControl w:val="0"/>
        <w:suppressAutoHyphens w:val="0"/>
        <w:autoSpaceDE w:val="0"/>
        <w:autoSpaceDN w:val="0"/>
        <w:spacing w:line="276" w:lineRule="auto"/>
        <w:ind w:right="-1"/>
        <w:jc w:val="center"/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</w:pPr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CHIED</w:t>
      </w:r>
      <w:r w:rsidR="00691458"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ONO</w:t>
      </w:r>
    </w:p>
    <w:p w:rsidR="0001787A" w:rsidRPr="001911AA" w:rsidRDefault="0001787A" w:rsidP="001F53E1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22"/>
          <w:szCs w:val="22"/>
          <w:lang w:eastAsia="en-US"/>
        </w:rPr>
      </w:pPr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che il/la proprio/a figlio/a </w:t>
      </w:r>
    </w:p>
    <w:p w:rsidR="0001787A" w:rsidRPr="005C3A26" w:rsidRDefault="0001787A" w:rsidP="00255B10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 w:rsidRPr="001911AA"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Nome</w:t>
            </w:r>
          </w:p>
        </w:tc>
      </w:tr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 xml:space="preserve">Nato/a </w:t>
            </w:r>
            <w:proofErr w:type="spellStart"/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a</w:t>
            </w:r>
            <w:proofErr w:type="spell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il</w:t>
            </w:r>
          </w:p>
        </w:tc>
      </w:tr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 w:rsidRPr="001911AA"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Codice fiscale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Classe</w:t>
            </w:r>
          </w:p>
        </w:tc>
      </w:tr>
    </w:tbl>
    <w:p w:rsidR="0001787A" w:rsidRPr="001911AA" w:rsidRDefault="0001787A" w:rsidP="0001787A">
      <w:pPr>
        <w:widowControl w:val="0"/>
        <w:suppressAutoHyphens w:val="0"/>
        <w:autoSpaceDE w:val="0"/>
        <w:autoSpaceDN w:val="0"/>
        <w:spacing w:line="276" w:lineRule="auto"/>
        <w:ind w:left="212" w:right="-1"/>
        <w:jc w:val="both"/>
        <w:rPr>
          <w:rFonts w:asciiTheme="minorHAnsi" w:eastAsia="Comic Sans MS" w:hAnsiTheme="minorHAnsi" w:cstheme="minorHAnsi"/>
          <w:sz w:val="24"/>
          <w:szCs w:val="24"/>
          <w:lang w:eastAsia="en-US"/>
        </w:rPr>
      </w:pPr>
    </w:p>
    <w:p w:rsidR="00F278CE" w:rsidRPr="00F278CE" w:rsidRDefault="001F53E1" w:rsidP="00F278CE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</w:pPr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 xml:space="preserve">sia ammesso/a </w:t>
      </w:r>
      <w:proofErr w:type="spellStart"/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a</w:t>
      </w:r>
      <w:proofErr w:type="spellEnd"/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 xml:space="preserve"> partecipare</w:t>
      </w:r>
      <w:r w:rsidR="00F31A74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 xml:space="preserve"> al modulo didattico </w:t>
      </w:r>
      <w:r w:rsidR="00F31A74" w:rsidRPr="006E74D4">
        <w:rPr>
          <w:rFonts w:asciiTheme="minorHAnsi" w:hAnsiTheme="minorHAnsi" w:cstheme="minorHAnsi"/>
          <w:b/>
        </w:rPr>
        <w:t>“</w:t>
      </w:r>
      <w:r w:rsidR="00F31A74">
        <w:rPr>
          <w:rFonts w:asciiTheme="minorHAnsi" w:hAnsiTheme="minorHAnsi" w:cstheme="minorHAnsi"/>
          <w:b/>
        </w:rPr>
        <w:t>Patrimoni digitali</w:t>
      </w:r>
      <w:r w:rsidR="00F31A74" w:rsidRPr="006375CA">
        <w:rPr>
          <w:rFonts w:asciiTheme="minorHAnsi" w:hAnsiTheme="minorHAnsi" w:cstheme="minorHAnsi"/>
          <w:b/>
        </w:rPr>
        <w:t>”</w:t>
      </w:r>
    </w:p>
    <w:p w:rsidR="00AE4A4E" w:rsidRPr="001911AA" w:rsidRDefault="00691458" w:rsidP="001F53E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 sottoscritti</w:t>
      </w:r>
      <w:r w:rsidR="007F5908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dichiara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no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di aver preso visione </w:t>
      </w:r>
      <w:r w:rsidR="00F278CE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del progetto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e di accettarne il contenuto. In caso di partecipazione si impegna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no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a far frequentare il/la pr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oprio/a figlio/a,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consapevol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che per l’amministrazione il progetto ha un impatto notevole sia in termini di costi che di gestione. </w:t>
      </w:r>
    </w:p>
    <w:p w:rsidR="00AE4A4E" w:rsidRPr="00A6365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eastAsia="it-IT"/>
        </w:rPr>
      </w:pP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Luogo e data                                                                                     Firma de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i genitori</w:t>
      </w: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/tutor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i</w:t>
      </w: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                                                                   -----------------------------------------</w:t>
      </w:r>
    </w:p>
    <w:p w:rsidR="00691458" w:rsidRPr="001911AA" w:rsidRDefault="00691458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</w:t>
      </w: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</w:t>
      </w: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-----------------------------------------</w:t>
      </w:r>
    </w:p>
    <w:p w:rsidR="005F49FB" w:rsidRPr="001911AA" w:rsidRDefault="00A6365A" w:rsidP="00264B84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</w:t>
      </w:r>
      <w:r w:rsidR="00AE4A4E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</w:t>
      </w:r>
      <w:r w:rsidR="00091981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</w:t>
      </w:r>
    </w:p>
    <w:sectPr w:rsidR="005F49FB" w:rsidRPr="001911AA" w:rsidSect="005C3A26">
      <w:headerReference w:type="default" r:id="rId9"/>
      <w:footerReference w:type="default" r:id="rId10"/>
      <w:pgSz w:w="11906" w:h="16838" w:code="9"/>
      <w:pgMar w:top="907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D9" w:rsidRDefault="00C53DD9" w:rsidP="007C2144">
      <w:r>
        <w:separator/>
      </w:r>
    </w:p>
  </w:endnote>
  <w:endnote w:type="continuationSeparator" w:id="0">
    <w:p w:rsidR="00C53DD9" w:rsidRDefault="00C53DD9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C" w:rsidRDefault="00767DFC" w:rsidP="00E627A2">
    <w:pPr>
      <w:pStyle w:val="Pidipagina"/>
      <w:jc w:val="center"/>
      <w:rPr>
        <w:rFonts w:eastAsia="SimSun"/>
        <w:sz w:val="20"/>
        <w:szCs w:val="20"/>
        <w:lang w:val="en-GB"/>
      </w:rPr>
    </w:pPr>
  </w:p>
  <w:p w:rsidR="00767DFC" w:rsidRPr="007C2144" w:rsidRDefault="00767DFC" w:rsidP="007C2144">
    <w:pPr>
      <w:pStyle w:val="Pidipagin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D9" w:rsidRDefault="00C53DD9" w:rsidP="007C2144">
      <w:r>
        <w:separator/>
      </w:r>
    </w:p>
  </w:footnote>
  <w:footnote w:type="continuationSeparator" w:id="0">
    <w:p w:rsidR="00C53DD9" w:rsidRDefault="00C53DD9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C" w:rsidRDefault="00767DFC" w:rsidP="007C2144">
    <w:pPr>
      <w:jc w:val="center"/>
      <w:rPr>
        <w:rFonts w:asciiTheme="minorHAnsi" w:eastAsia="SimSun" w:hAnsiTheme="minorHAnsi"/>
      </w:rPr>
    </w:pPr>
  </w:p>
  <w:p w:rsidR="00767DFC" w:rsidRPr="008B3F24" w:rsidRDefault="001911AA" w:rsidP="009D30FE">
    <w:pPr>
      <w:ind w:right="-1"/>
      <w:jc w:val="center"/>
      <w:rPr>
        <w:rFonts w:asciiTheme="minorHAnsi" w:hAnsiTheme="minorHAnsi"/>
      </w:rPr>
    </w:pPr>
    <w:r w:rsidRPr="00277B8F">
      <w:rPr>
        <w:rFonts w:asciiTheme="minorHAnsi" w:hAnsiTheme="minorHAnsi" w:cstheme="minorHAnsi"/>
        <w:noProof/>
        <w:sz w:val="22"/>
        <w:szCs w:val="22"/>
        <w:lang w:eastAsia="it-IT"/>
      </w:rPr>
      <w:drawing>
        <wp:inline distT="0" distB="0" distL="0" distR="0">
          <wp:extent cx="6040191" cy="1000259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63" t="2909" r="486"/>
                  <a:stretch/>
                </pic:blipFill>
                <pic:spPr bwMode="auto">
                  <a:xfrm>
                    <a:off x="0" y="0"/>
                    <a:ext cx="6055940" cy="100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7F0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F78"/>
    <w:multiLevelType w:val="hybridMultilevel"/>
    <w:tmpl w:val="D2E095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54C"/>
    <w:multiLevelType w:val="hybridMultilevel"/>
    <w:tmpl w:val="5F0E2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4283"/>
    <w:multiLevelType w:val="hybridMultilevel"/>
    <w:tmpl w:val="B084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497"/>
    <w:multiLevelType w:val="hybridMultilevel"/>
    <w:tmpl w:val="4B881D5C"/>
    <w:lvl w:ilvl="0" w:tplc="04100001">
      <w:start w:val="1"/>
      <w:numFmt w:val="bullet"/>
      <w:lvlText w:val=""/>
      <w:lvlJc w:val="left"/>
      <w:pPr>
        <w:ind w:left="823" w:hanging="359"/>
      </w:pPr>
      <w:rPr>
        <w:rFonts w:ascii="Symbol" w:hAnsi="Symbol" w:hint="default"/>
        <w:spacing w:val="-1"/>
        <w:w w:val="99"/>
        <w:sz w:val="22"/>
        <w:szCs w:val="22"/>
      </w:rPr>
    </w:lvl>
    <w:lvl w:ilvl="1" w:tplc="5E08D098">
      <w:numFmt w:val="bullet"/>
      <w:lvlText w:val="•"/>
      <w:lvlJc w:val="left"/>
      <w:pPr>
        <w:ind w:left="1742" w:hanging="359"/>
      </w:pPr>
      <w:rPr>
        <w:rFonts w:hint="default"/>
      </w:rPr>
    </w:lvl>
    <w:lvl w:ilvl="2" w:tplc="16401274">
      <w:numFmt w:val="bullet"/>
      <w:lvlText w:val="•"/>
      <w:lvlJc w:val="left"/>
      <w:pPr>
        <w:ind w:left="2664" w:hanging="359"/>
      </w:pPr>
      <w:rPr>
        <w:rFonts w:hint="default"/>
      </w:rPr>
    </w:lvl>
    <w:lvl w:ilvl="3" w:tplc="5B46093A">
      <w:numFmt w:val="bullet"/>
      <w:lvlText w:val="•"/>
      <w:lvlJc w:val="left"/>
      <w:pPr>
        <w:ind w:left="3586" w:hanging="359"/>
      </w:pPr>
      <w:rPr>
        <w:rFonts w:hint="default"/>
      </w:rPr>
    </w:lvl>
    <w:lvl w:ilvl="4" w:tplc="3FDE71F0">
      <w:numFmt w:val="bullet"/>
      <w:lvlText w:val="•"/>
      <w:lvlJc w:val="left"/>
      <w:pPr>
        <w:ind w:left="4508" w:hanging="359"/>
      </w:pPr>
      <w:rPr>
        <w:rFonts w:hint="default"/>
      </w:rPr>
    </w:lvl>
    <w:lvl w:ilvl="5" w:tplc="6E08A05C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890E8096">
      <w:numFmt w:val="bullet"/>
      <w:lvlText w:val="•"/>
      <w:lvlJc w:val="left"/>
      <w:pPr>
        <w:ind w:left="6352" w:hanging="359"/>
      </w:pPr>
      <w:rPr>
        <w:rFonts w:hint="default"/>
      </w:rPr>
    </w:lvl>
    <w:lvl w:ilvl="7" w:tplc="64BAC05C">
      <w:numFmt w:val="bullet"/>
      <w:lvlText w:val="•"/>
      <w:lvlJc w:val="left"/>
      <w:pPr>
        <w:ind w:left="7274" w:hanging="359"/>
      </w:pPr>
      <w:rPr>
        <w:rFonts w:hint="default"/>
      </w:rPr>
    </w:lvl>
    <w:lvl w:ilvl="8" w:tplc="139A66EE">
      <w:numFmt w:val="bullet"/>
      <w:lvlText w:val="•"/>
      <w:lvlJc w:val="left"/>
      <w:pPr>
        <w:ind w:left="8196" w:hanging="359"/>
      </w:pPr>
      <w:rPr>
        <w:rFonts w:hint="default"/>
      </w:rPr>
    </w:lvl>
  </w:abstractNum>
  <w:abstractNum w:abstractNumId="5">
    <w:nsid w:val="1CBE54F2"/>
    <w:multiLevelType w:val="hybridMultilevel"/>
    <w:tmpl w:val="F2A42F20"/>
    <w:lvl w:ilvl="0" w:tplc="FD625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121B"/>
    <w:multiLevelType w:val="hybridMultilevel"/>
    <w:tmpl w:val="9E686E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01EA1"/>
    <w:multiLevelType w:val="hybridMultilevel"/>
    <w:tmpl w:val="7B4C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B51A3"/>
    <w:multiLevelType w:val="multilevel"/>
    <w:tmpl w:val="2B4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7564E"/>
    <w:multiLevelType w:val="hybridMultilevel"/>
    <w:tmpl w:val="535C51C8"/>
    <w:lvl w:ilvl="0" w:tplc="E5824B40">
      <w:start w:val="1"/>
      <w:numFmt w:val="decimal"/>
      <w:lvlText w:val="%1."/>
      <w:lvlJc w:val="left"/>
      <w:pPr>
        <w:ind w:left="4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47CDDC0">
      <w:numFmt w:val="bullet"/>
      <w:lvlText w:val="•"/>
      <w:lvlJc w:val="left"/>
      <w:pPr>
        <w:ind w:left="1404" w:hanging="231"/>
      </w:pPr>
      <w:rPr>
        <w:rFonts w:hint="default"/>
      </w:rPr>
    </w:lvl>
    <w:lvl w:ilvl="2" w:tplc="C7E67C08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680AE12">
      <w:numFmt w:val="bullet"/>
      <w:lvlText w:val="•"/>
      <w:lvlJc w:val="left"/>
      <w:pPr>
        <w:ind w:left="3333" w:hanging="231"/>
      </w:pPr>
      <w:rPr>
        <w:rFonts w:hint="default"/>
      </w:rPr>
    </w:lvl>
    <w:lvl w:ilvl="4" w:tplc="70F4DB14">
      <w:numFmt w:val="bullet"/>
      <w:lvlText w:val="•"/>
      <w:lvlJc w:val="left"/>
      <w:pPr>
        <w:ind w:left="4298" w:hanging="231"/>
      </w:pPr>
      <w:rPr>
        <w:rFonts w:hint="default"/>
      </w:rPr>
    </w:lvl>
    <w:lvl w:ilvl="5" w:tplc="2F506C76">
      <w:numFmt w:val="bullet"/>
      <w:lvlText w:val="•"/>
      <w:lvlJc w:val="left"/>
      <w:pPr>
        <w:ind w:left="5263" w:hanging="231"/>
      </w:pPr>
      <w:rPr>
        <w:rFonts w:hint="default"/>
      </w:rPr>
    </w:lvl>
    <w:lvl w:ilvl="6" w:tplc="458458D4">
      <w:numFmt w:val="bullet"/>
      <w:lvlText w:val="•"/>
      <w:lvlJc w:val="left"/>
      <w:pPr>
        <w:ind w:left="6227" w:hanging="231"/>
      </w:pPr>
      <w:rPr>
        <w:rFonts w:hint="default"/>
      </w:rPr>
    </w:lvl>
    <w:lvl w:ilvl="7" w:tplc="0FAC7AD6">
      <w:numFmt w:val="bullet"/>
      <w:lvlText w:val="•"/>
      <w:lvlJc w:val="left"/>
      <w:pPr>
        <w:ind w:left="7192" w:hanging="231"/>
      </w:pPr>
      <w:rPr>
        <w:rFonts w:hint="default"/>
      </w:rPr>
    </w:lvl>
    <w:lvl w:ilvl="8" w:tplc="F7924AAA">
      <w:numFmt w:val="bullet"/>
      <w:lvlText w:val="•"/>
      <w:lvlJc w:val="left"/>
      <w:pPr>
        <w:ind w:left="8157" w:hanging="231"/>
      </w:pPr>
      <w:rPr>
        <w:rFonts w:hint="default"/>
      </w:rPr>
    </w:lvl>
  </w:abstractNum>
  <w:abstractNum w:abstractNumId="11">
    <w:nsid w:val="40792C7B"/>
    <w:multiLevelType w:val="hybridMultilevel"/>
    <w:tmpl w:val="433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BA5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A525A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3C73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57298"/>
    <w:multiLevelType w:val="hybridMultilevel"/>
    <w:tmpl w:val="EFB0F8F4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4036"/>
    <w:multiLevelType w:val="hybridMultilevel"/>
    <w:tmpl w:val="25D2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83647"/>
    <w:multiLevelType w:val="hybridMultilevel"/>
    <w:tmpl w:val="F780B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34D9"/>
    <w:multiLevelType w:val="hybridMultilevel"/>
    <w:tmpl w:val="29A4E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163A3"/>
    <w:multiLevelType w:val="hybridMultilevel"/>
    <w:tmpl w:val="672C5D3C"/>
    <w:lvl w:ilvl="0" w:tplc="0792E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52477"/>
    <w:multiLevelType w:val="hybridMultilevel"/>
    <w:tmpl w:val="21A61FC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1201CF"/>
    <w:multiLevelType w:val="hybridMultilevel"/>
    <w:tmpl w:val="15967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8773F"/>
    <w:multiLevelType w:val="multilevel"/>
    <w:tmpl w:val="07E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A5192"/>
    <w:multiLevelType w:val="hybridMultilevel"/>
    <w:tmpl w:val="35846D62"/>
    <w:lvl w:ilvl="0" w:tplc="CDDCE902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64E0C"/>
    <w:multiLevelType w:val="hybridMultilevel"/>
    <w:tmpl w:val="B74EC1AE"/>
    <w:lvl w:ilvl="0" w:tplc="A0AC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E28D0"/>
    <w:multiLevelType w:val="hybridMultilevel"/>
    <w:tmpl w:val="B9B29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3986"/>
    <w:multiLevelType w:val="hybridMultilevel"/>
    <w:tmpl w:val="0422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9249D"/>
    <w:multiLevelType w:val="hybridMultilevel"/>
    <w:tmpl w:val="B28A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D2B0B"/>
    <w:multiLevelType w:val="hybridMultilevel"/>
    <w:tmpl w:val="FE602F1C"/>
    <w:lvl w:ilvl="0" w:tplc="D5722D0A">
      <w:start w:val="1"/>
      <w:numFmt w:val="decimal"/>
      <w:lvlText w:val="%1."/>
      <w:lvlJc w:val="left"/>
      <w:pPr>
        <w:ind w:left="823" w:hanging="359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5E08D098">
      <w:numFmt w:val="bullet"/>
      <w:lvlText w:val="•"/>
      <w:lvlJc w:val="left"/>
      <w:pPr>
        <w:ind w:left="1742" w:hanging="359"/>
      </w:pPr>
      <w:rPr>
        <w:rFonts w:hint="default"/>
      </w:rPr>
    </w:lvl>
    <w:lvl w:ilvl="2" w:tplc="16401274">
      <w:numFmt w:val="bullet"/>
      <w:lvlText w:val="•"/>
      <w:lvlJc w:val="left"/>
      <w:pPr>
        <w:ind w:left="2664" w:hanging="359"/>
      </w:pPr>
      <w:rPr>
        <w:rFonts w:hint="default"/>
      </w:rPr>
    </w:lvl>
    <w:lvl w:ilvl="3" w:tplc="5B46093A">
      <w:numFmt w:val="bullet"/>
      <w:lvlText w:val="•"/>
      <w:lvlJc w:val="left"/>
      <w:pPr>
        <w:ind w:left="3586" w:hanging="359"/>
      </w:pPr>
      <w:rPr>
        <w:rFonts w:hint="default"/>
      </w:rPr>
    </w:lvl>
    <w:lvl w:ilvl="4" w:tplc="3FDE71F0">
      <w:numFmt w:val="bullet"/>
      <w:lvlText w:val="•"/>
      <w:lvlJc w:val="left"/>
      <w:pPr>
        <w:ind w:left="4508" w:hanging="359"/>
      </w:pPr>
      <w:rPr>
        <w:rFonts w:hint="default"/>
      </w:rPr>
    </w:lvl>
    <w:lvl w:ilvl="5" w:tplc="6E08A05C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890E8096">
      <w:numFmt w:val="bullet"/>
      <w:lvlText w:val="•"/>
      <w:lvlJc w:val="left"/>
      <w:pPr>
        <w:ind w:left="6352" w:hanging="359"/>
      </w:pPr>
      <w:rPr>
        <w:rFonts w:hint="default"/>
      </w:rPr>
    </w:lvl>
    <w:lvl w:ilvl="7" w:tplc="64BAC05C">
      <w:numFmt w:val="bullet"/>
      <w:lvlText w:val="•"/>
      <w:lvlJc w:val="left"/>
      <w:pPr>
        <w:ind w:left="7274" w:hanging="359"/>
      </w:pPr>
      <w:rPr>
        <w:rFonts w:hint="default"/>
      </w:rPr>
    </w:lvl>
    <w:lvl w:ilvl="8" w:tplc="139A66EE">
      <w:numFmt w:val="bullet"/>
      <w:lvlText w:val="•"/>
      <w:lvlJc w:val="left"/>
      <w:pPr>
        <w:ind w:left="8196" w:hanging="359"/>
      </w:pPr>
      <w:rPr>
        <w:rFonts w:hint="default"/>
      </w:rPr>
    </w:lvl>
  </w:abstractNum>
  <w:abstractNum w:abstractNumId="31">
    <w:nsid w:val="794943FE"/>
    <w:multiLevelType w:val="hybridMultilevel"/>
    <w:tmpl w:val="6344B856"/>
    <w:lvl w:ilvl="0" w:tplc="6804F640">
      <w:numFmt w:val="bullet"/>
      <w:lvlText w:val="-"/>
      <w:lvlJc w:val="left"/>
      <w:pPr>
        <w:ind w:left="933" w:hanging="360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BA52839C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949E0470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A440C5D6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21CE29B2"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DB90BC6C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34C84BB2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7EA61D32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540EFD12"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0"/>
  </w:num>
  <w:num w:numId="4">
    <w:abstractNumId w:val="4"/>
  </w:num>
  <w:num w:numId="5">
    <w:abstractNumId w:val="19"/>
  </w:num>
  <w:num w:numId="6">
    <w:abstractNumId w:val="20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23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7"/>
  </w:num>
  <w:num w:numId="20">
    <w:abstractNumId w:val="1"/>
  </w:num>
  <w:num w:numId="21">
    <w:abstractNumId w:val="7"/>
  </w:num>
  <w:num w:numId="22">
    <w:abstractNumId w:val="25"/>
  </w:num>
  <w:num w:numId="23">
    <w:abstractNumId w:val="6"/>
  </w:num>
  <w:num w:numId="24">
    <w:abstractNumId w:val="28"/>
  </w:num>
  <w:num w:numId="25">
    <w:abstractNumId w:val="21"/>
  </w:num>
  <w:num w:numId="26">
    <w:abstractNumId w:val="12"/>
  </w:num>
  <w:num w:numId="27">
    <w:abstractNumId w:val="15"/>
  </w:num>
  <w:num w:numId="28">
    <w:abstractNumId w:val="9"/>
  </w:num>
  <w:num w:numId="29">
    <w:abstractNumId w:val="24"/>
  </w:num>
  <w:num w:numId="30">
    <w:abstractNumId w:val="31"/>
  </w:num>
  <w:num w:numId="31">
    <w:abstractNumId w:val="29"/>
  </w:num>
  <w:num w:numId="32">
    <w:abstractNumId w:val="16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5F"/>
    <w:rsid w:val="0000626A"/>
    <w:rsid w:val="00010306"/>
    <w:rsid w:val="0001787A"/>
    <w:rsid w:val="00021279"/>
    <w:rsid w:val="00022819"/>
    <w:rsid w:val="000332AE"/>
    <w:rsid w:val="000518ED"/>
    <w:rsid w:val="000623E6"/>
    <w:rsid w:val="000660BC"/>
    <w:rsid w:val="00091981"/>
    <w:rsid w:val="00096F65"/>
    <w:rsid w:val="000B31A3"/>
    <w:rsid w:val="000B698E"/>
    <w:rsid w:val="000C4F66"/>
    <w:rsid w:val="000D67AF"/>
    <w:rsid w:val="000E1A02"/>
    <w:rsid w:val="000E1DF2"/>
    <w:rsid w:val="000E35C8"/>
    <w:rsid w:val="000E608C"/>
    <w:rsid w:val="000F3953"/>
    <w:rsid w:val="001113A9"/>
    <w:rsid w:val="00113565"/>
    <w:rsid w:val="001264E6"/>
    <w:rsid w:val="00131251"/>
    <w:rsid w:val="0013496F"/>
    <w:rsid w:val="00156B60"/>
    <w:rsid w:val="00183C42"/>
    <w:rsid w:val="001911AA"/>
    <w:rsid w:val="001A1321"/>
    <w:rsid w:val="001B0AEA"/>
    <w:rsid w:val="001B1390"/>
    <w:rsid w:val="001B72AF"/>
    <w:rsid w:val="001D0776"/>
    <w:rsid w:val="001D3595"/>
    <w:rsid w:val="001D5736"/>
    <w:rsid w:val="001D5CF6"/>
    <w:rsid w:val="001E1E31"/>
    <w:rsid w:val="001E3F41"/>
    <w:rsid w:val="001E764E"/>
    <w:rsid w:val="001F02C5"/>
    <w:rsid w:val="001F5185"/>
    <w:rsid w:val="001F53E1"/>
    <w:rsid w:val="002019A6"/>
    <w:rsid w:val="00204AFB"/>
    <w:rsid w:val="00211411"/>
    <w:rsid w:val="0021216E"/>
    <w:rsid w:val="00220E10"/>
    <w:rsid w:val="0022360B"/>
    <w:rsid w:val="002254F8"/>
    <w:rsid w:val="0022551E"/>
    <w:rsid w:val="00226BB0"/>
    <w:rsid w:val="00236CA6"/>
    <w:rsid w:val="00255B10"/>
    <w:rsid w:val="00264B84"/>
    <w:rsid w:val="00264F21"/>
    <w:rsid w:val="00292FE4"/>
    <w:rsid w:val="00293A66"/>
    <w:rsid w:val="002A673F"/>
    <w:rsid w:val="002C0ABB"/>
    <w:rsid w:val="002C24E9"/>
    <w:rsid w:val="002E273F"/>
    <w:rsid w:val="003034A0"/>
    <w:rsid w:val="00320F43"/>
    <w:rsid w:val="0032528D"/>
    <w:rsid w:val="003409E1"/>
    <w:rsid w:val="00341F33"/>
    <w:rsid w:val="00347576"/>
    <w:rsid w:val="00351C03"/>
    <w:rsid w:val="00367AB5"/>
    <w:rsid w:val="00372E1F"/>
    <w:rsid w:val="003864CF"/>
    <w:rsid w:val="003B74F3"/>
    <w:rsid w:val="003B79DF"/>
    <w:rsid w:val="003C752E"/>
    <w:rsid w:val="003D7AA0"/>
    <w:rsid w:val="003F0637"/>
    <w:rsid w:val="003F52D0"/>
    <w:rsid w:val="004369F0"/>
    <w:rsid w:val="00437AA3"/>
    <w:rsid w:val="0044388E"/>
    <w:rsid w:val="004503F5"/>
    <w:rsid w:val="00453068"/>
    <w:rsid w:val="00454C92"/>
    <w:rsid w:val="00465210"/>
    <w:rsid w:val="00472C19"/>
    <w:rsid w:val="004957A9"/>
    <w:rsid w:val="004A55CD"/>
    <w:rsid w:val="004B0058"/>
    <w:rsid w:val="004B14C5"/>
    <w:rsid w:val="004B49C8"/>
    <w:rsid w:val="004C46C8"/>
    <w:rsid w:val="004C609D"/>
    <w:rsid w:val="004C7B7D"/>
    <w:rsid w:val="004D5C14"/>
    <w:rsid w:val="004E0C8C"/>
    <w:rsid w:val="004F12EC"/>
    <w:rsid w:val="004F1FBB"/>
    <w:rsid w:val="004F2692"/>
    <w:rsid w:val="005005C6"/>
    <w:rsid w:val="00510F82"/>
    <w:rsid w:val="00526A95"/>
    <w:rsid w:val="005332D2"/>
    <w:rsid w:val="00534257"/>
    <w:rsid w:val="00537B97"/>
    <w:rsid w:val="005537DA"/>
    <w:rsid w:val="00586950"/>
    <w:rsid w:val="005878AE"/>
    <w:rsid w:val="00587A48"/>
    <w:rsid w:val="0059608B"/>
    <w:rsid w:val="005B2C1E"/>
    <w:rsid w:val="005C1AB6"/>
    <w:rsid w:val="005C3A26"/>
    <w:rsid w:val="005C7AFF"/>
    <w:rsid w:val="005D0CAB"/>
    <w:rsid w:val="005D65A0"/>
    <w:rsid w:val="005E0099"/>
    <w:rsid w:val="005F3D3E"/>
    <w:rsid w:val="005F49FB"/>
    <w:rsid w:val="00601BBC"/>
    <w:rsid w:val="006127B0"/>
    <w:rsid w:val="00624B0C"/>
    <w:rsid w:val="006255C9"/>
    <w:rsid w:val="006375CA"/>
    <w:rsid w:val="006559B7"/>
    <w:rsid w:val="00661601"/>
    <w:rsid w:val="006637B2"/>
    <w:rsid w:val="00667C95"/>
    <w:rsid w:val="0067098E"/>
    <w:rsid w:val="00673B52"/>
    <w:rsid w:val="00687BC9"/>
    <w:rsid w:val="00691458"/>
    <w:rsid w:val="00692300"/>
    <w:rsid w:val="0069261F"/>
    <w:rsid w:val="00693C7F"/>
    <w:rsid w:val="006A4F8E"/>
    <w:rsid w:val="006B1A9F"/>
    <w:rsid w:val="006B38C7"/>
    <w:rsid w:val="006D0080"/>
    <w:rsid w:val="006D0B79"/>
    <w:rsid w:val="006E11DE"/>
    <w:rsid w:val="006E21B1"/>
    <w:rsid w:val="006E281B"/>
    <w:rsid w:val="006E5EB3"/>
    <w:rsid w:val="006E6D25"/>
    <w:rsid w:val="006E74D4"/>
    <w:rsid w:val="006F2742"/>
    <w:rsid w:val="00701F39"/>
    <w:rsid w:val="0070500D"/>
    <w:rsid w:val="00711AC4"/>
    <w:rsid w:val="00716E73"/>
    <w:rsid w:val="007233BF"/>
    <w:rsid w:val="007265A5"/>
    <w:rsid w:val="007461BA"/>
    <w:rsid w:val="007538F7"/>
    <w:rsid w:val="00766DD2"/>
    <w:rsid w:val="007670FA"/>
    <w:rsid w:val="00767DFC"/>
    <w:rsid w:val="00794D3F"/>
    <w:rsid w:val="007B2681"/>
    <w:rsid w:val="007B7D1E"/>
    <w:rsid w:val="007C0B1E"/>
    <w:rsid w:val="007C2144"/>
    <w:rsid w:val="007D2786"/>
    <w:rsid w:val="007D3A4F"/>
    <w:rsid w:val="007E0ED4"/>
    <w:rsid w:val="007E26E2"/>
    <w:rsid w:val="007F5908"/>
    <w:rsid w:val="0080670A"/>
    <w:rsid w:val="008208E2"/>
    <w:rsid w:val="00820BAE"/>
    <w:rsid w:val="00822853"/>
    <w:rsid w:val="00822EE9"/>
    <w:rsid w:val="00823A6E"/>
    <w:rsid w:val="00831F18"/>
    <w:rsid w:val="008648B0"/>
    <w:rsid w:val="00873692"/>
    <w:rsid w:val="00874555"/>
    <w:rsid w:val="00877567"/>
    <w:rsid w:val="008844F8"/>
    <w:rsid w:val="008A387B"/>
    <w:rsid w:val="008B3F24"/>
    <w:rsid w:val="008C75F6"/>
    <w:rsid w:val="008D4502"/>
    <w:rsid w:val="008D542C"/>
    <w:rsid w:val="008E60C7"/>
    <w:rsid w:val="008F6104"/>
    <w:rsid w:val="0090178B"/>
    <w:rsid w:val="00934C90"/>
    <w:rsid w:val="0095585F"/>
    <w:rsid w:val="00957290"/>
    <w:rsid w:val="009578CA"/>
    <w:rsid w:val="00962FBF"/>
    <w:rsid w:val="00966833"/>
    <w:rsid w:val="00972246"/>
    <w:rsid w:val="0097257A"/>
    <w:rsid w:val="0098167F"/>
    <w:rsid w:val="00983C5B"/>
    <w:rsid w:val="00984703"/>
    <w:rsid w:val="00997147"/>
    <w:rsid w:val="009A2F8E"/>
    <w:rsid w:val="009B5E20"/>
    <w:rsid w:val="009C2AEC"/>
    <w:rsid w:val="009C53BF"/>
    <w:rsid w:val="009D1A75"/>
    <w:rsid w:val="009D1CA1"/>
    <w:rsid w:val="009D30FE"/>
    <w:rsid w:val="009D4468"/>
    <w:rsid w:val="009E0377"/>
    <w:rsid w:val="009E34EA"/>
    <w:rsid w:val="009E5D29"/>
    <w:rsid w:val="009F0D89"/>
    <w:rsid w:val="009F62B0"/>
    <w:rsid w:val="00A03324"/>
    <w:rsid w:val="00A056AC"/>
    <w:rsid w:val="00A10430"/>
    <w:rsid w:val="00A11691"/>
    <w:rsid w:val="00A24207"/>
    <w:rsid w:val="00A24240"/>
    <w:rsid w:val="00A3212A"/>
    <w:rsid w:val="00A33601"/>
    <w:rsid w:val="00A361ED"/>
    <w:rsid w:val="00A51803"/>
    <w:rsid w:val="00A603B8"/>
    <w:rsid w:val="00A6365A"/>
    <w:rsid w:val="00A70BD6"/>
    <w:rsid w:val="00A80C83"/>
    <w:rsid w:val="00A80F16"/>
    <w:rsid w:val="00A86DBB"/>
    <w:rsid w:val="00A945D5"/>
    <w:rsid w:val="00AA23E3"/>
    <w:rsid w:val="00AB1307"/>
    <w:rsid w:val="00AB1611"/>
    <w:rsid w:val="00AD7231"/>
    <w:rsid w:val="00AE4A4E"/>
    <w:rsid w:val="00AF05F2"/>
    <w:rsid w:val="00B005A7"/>
    <w:rsid w:val="00B21C6A"/>
    <w:rsid w:val="00B456E1"/>
    <w:rsid w:val="00B47C12"/>
    <w:rsid w:val="00B501AD"/>
    <w:rsid w:val="00B70241"/>
    <w:rsid w:val="00B814E1"/>
    <w:rsid w:val="00B877C5"/>
    <w:rsid w:val="00B96782"/>
    <w:rsid w:val="00B96B23"/>
    <w:rsid w:val="00BA5FB8"/>
    <w:rsid w:val="00BD4F01"/>
    <w:rsid w:val="00BE527B"/>
    <w:rsid w:val="00C2560E"/>
    <w:rsid w:val="00C40CAE"/>
    <w:rsid w:val="00C43FBC"/>
    <w:rsid w:val="00C53DD9"/>
    <w:rsid w:val="00C547DC"/>
    <w:rsid w:val="00C57FF1"/>
    <w:rsid w:val="00C734FA"/>
    <w:rsid w:val="00C81DD4"/>
    <w:rsid w:val="00C860EA"/>
    <w:rsid w:val="00C9496E"/>
    <w:rsid w:val="00C97D99"/>
    <w:rsid w:val="00CA11D1"/>
    <w:rsid w:val="00CA2343"/>
    <w:rsid w:val="00CA554E"/>
    <w:rsid w:val="00CB2BBB"/>
    <w:rsid w:val="00CC3692"/>
    <w:rsid w:val="00CC64CC"/>
    <w:rsid w:val="00CC70A9"/>
    <w:rsid w:val="00CD6066"/>
    <w:rsid w:val="00CD6B52"/>
    <w:rsid w:val="00CD6F9B"/>
    <w:rsid w:val="00D06D27"/>
    <w:rsid w:val="00D224F5"/>
    <w:rsid w:val="00D4475E"/>
    <w:rsid w:val="00D53E52"/>
    <w:rsid w:val="00D64516"/>
    <w:rsid w:val="00D74E12"/>
    <w:rsid w:val="00D74E91"/>
    <w:rsid w:val="00D77CA6"/>
    <w:rsid w:val="00D8681A"/>
    <w:rsid w:val="00D91AAA"/>
    <w:rsid w:val="00DB00CE"/>
    <w:rsid w:val="00DB4A02"/>
    <w:rsid w:val="00DC65F3"/>
    <w:rsid w:val="00DD0515"/>
    <w:rsid w:val="00DD2635"/>
    <w:rsid w:val="00DE29C5"/>
    <w:rsid w:val="00DF02E9"/>
    <w:rsid w:val="00DF6AFC"/>
    <w:rsid w:val="00E37160"/>
    <w:rsid w:val="00E627A2"/>
    <w:rsid w:val="00E64B4F"/>
    <w:rsid w:val="00E719E6"/>
    <w:rsid w:val="00E824C9"/>
    <w:rsid w:val="00EA2609"/>
    <w:rsid w:val="00EA58F3"/>
    <w:rsid w:val="00EC1B2C"/>
    <w:rsid w:val="00EC53E5"/>
    <w:rsid w:val="00EC7A73"/>
    <w:rsid w:val="00ED27C5"/>
    <w:rsid w:val="00ED3757"/>
    <w:rsid w:val="00ED391F"/>
    <w:rsid w:val="00EF4482"/>
    <w:rsid w:val="00F0545F"/>
    <w:rsid w:val="00F14D28"/>
    <w:rsid w:val="00F21288"/>
    <w:rsid w:val="00F21EA6"/>
    <w:rsid w:val="00F278CE"/>
    <w:rsid w:val="00F31A74"/>
    <w:rsid w:val="00F356A1"/>
    <w:rsid w:val="00F4687D"/>
    <w:rsid w:val="00F47D63"/>
    <w:rsid w:val="00F96D59"/>
    <w:rsid w:val="00FA246C"/>
    <w:rsid w:val="00FC5A2E"/>
    <w:rsid w:val="00FD6454"/>
    <w:rsid w:val="00FD6B0E"/>
    <w:rsid w:val="00FD751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7098E"/>
    <w:rPr>
      <w:i/>
      <w:iCs/>
    </w:rPr>
  </w:style>
  <w:style w:type="paragraph" w:styleId="Paragrafoelenco">
    <w:name w:val="List Paragraph"/>
    <w:basedOn w:val="Normale"/>
    <w:uiPriority w:val="34"/>
    <w:qFormat/>
    <w:rsid w:val="00156B6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281B"/>
  </w:style>
  <w:style w:type="table" w:customStyle="1" w:styleId="Grigliatabella1">
    <w:name w:val="Griglia tabella1"/>
    <w:basedOn w:val="Tabellanormale"/>
    <w:next w:val="Grigliatabella"/>
    <w:uiPriority w:val="39"/>
    <w:rsid w:val="006E281B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E281B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6E281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77C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7C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7098E"/>
    <w:rPr>
      <w:i/>
      <w:iCs/>
    </w:rPr>
  </w:style>
  <w:style w:type="paragraph" w:styleId="Paragrafoelenco">
    <w:name w:val="List Paragraph"/>
    <w:basedOn w:val="Normale"/>
    <w:uiPriority w:val="34"/>
    <w:qFormat/>
    <w:rsid w:val="00156B6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281B"/>
  </w:style>
  <w:style w:type="table" w:customStyle="1" w:styleId="Grigliatabella1">
    <w:name w:val="Griglia tabella1"/>
    <w:basedOn w:val="Tabellanormale"/>
    <w:next w:val="Grigliatabella"/>
    <w:uiPriority w:val="39"/>
    <w:rsid w:val="006E281B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E281B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6E281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77C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7C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\Desktop\CIRCOLARE%202014-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6A4B-46B2-47CC-9036-CFF4E5BC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2014-15.dotx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Segreteria6</cp:lastModifiedBy>
  <cp:revision>2</cp:revision>
  <cp:lastPrinted>2018-04-20T08:43:00Z</cp:lastPrinted>
  <dcterms:created xsi:type="dcterms:W3CDTF">2018-05-19T08:15:00Z</dcterms:created>
  <dcterms:modified xsi:type="dcterms:W3CDTF">2018-05-19T08:15:00Z</dcterms:modified>
</cp:coreProperties>
</file>