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A" w:rsidRPr="005C3A26" w:rsidRDefault="001911AA" w:rsidP="001911AA">
      <w:pPr>
        <w:suppressAutoHyphens w:val="0"/>
        <w:ind w:left="5664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</w:p>
    <w:p w:rsidR="006375CA" w:rsidRDefault="006375CA" w:rsidP="006375CA">
      <w:pPr>
        <w:suppressAutoHyphens w:val="0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                                              </w:t>
      </w:r>
      <w:r w:rsidR="008844F8"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Al Dirigente Scolastico</w:t>
      </w:r>
      <w:r w:rsidR="00255B10"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</w:p>
    <w:p w:rsidR="001911AA" w:rsidRPr="001911AA" w:rsidRDefault="008844F8" w:rsidP="006375CA">
      <w:pPr>
        <w:suppressAutoHyphens w:val="0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.C.</w:t>
      </w:r>
      <w:bookmarkStart w:id="0" w:name="_GoBack"/>
      <w:bookmarkEnd w:id="0"/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ZOLA PREDOSA</w:t>
      </w:r>
    </w:p>
    <w:p w:rsidR="001911AA" w:rsidRPr="001911AA" w:rsidRDefault="00351C03" w:rsidP="006375CA">
      <w:pPr>
        <w:suppressAutoHyphens w:val="0"/>
        <w:ind w:left="5664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Via 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Albergati</w:t>
      </w:r>
      <w:r w:rsidR="00F278CE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n. 3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0</w:t>
      </w:r>
    </w:p>
    <w:p w:rsidR="00437AA3" w:rsidRPr="001911AA" w:rsidRDefault="006375CA" w:rsidP="006375CA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64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Zola Predosa</w:t>
      </w:r>
      <w:r w:rsidR="00F278CE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(BO)</w:t>
      </w:r>
    </w:p>
    <w:p w:rsidR="001911AA" w:rsidRPr="006375CA" w:rsidRDefault="001911AA" w:rsidP="005C3A26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F278CE" w:rsidRPr="005C3A26" w:rsidRDefault="001911AA" w:rsidP="001911AA">
      <w:pPr>
        <w:pStyle w:val="Default"/>
        <w:jc w:val="center"/>
        <w:rPr>
          <w:rFonts w:asciiTheme="minorHAnsi" w:hAnsiTheme="minorHAnsi" w:cstheme="minorHAnsi"/>
          <w:b/>
        </w:rPr>
      </w:pPr>
      <w:r w:rsidRPr="005C3A26">
        <w:rPr>
          <w:rFonts w:asciiTheme="minorHAnsi" w:hAnsiTheme="minorHAnsi" w:cstheme="minorHAnsi"/>
          <w:b/>
          <w:bCs/>
        </w:rPr>
        <w:t>Oggetto: Progetto PON/FSE</w:t>
      </w:r>
      <w:proofErr w:type="gramStart"/>
      <w:r w:rsidRPr="005C3A26">
        <w:rPr>
          <w:rFonts w:asciiTheme="minorHAnsi" w:hAnsiTheme="minorHAnsi" w:cstheme="minorHAnsi"/>
          <w:b/>
          <w:bCs/>
        </w:rPr>
        <w:t xml:space="preserve">  </w:t>
      </w:r>
      <w:proofErr w:type="gramEnd"/>
      <w:r w:rsidRPr="005C3A26">
        <w:rPr>
          <w:rFonts w:asciiTheme="minorHAnsi" w:hAnsiTheme="minorHAnsi" w:cstheme="minorHAnsi"/>
          <w:b/>
          <w:bCs/>
        </w:rPr>
        <w:t xml:space="preserve">“Inclusione sociale” – codice </w:t>
      </w:r>
      <w:r w:rsidR="00F278CE" w:rsidRPr="005C3A26">
        <w:rPr>
          <w:rFonts w:asciiTheme="minorHAnsi" w:hAnsiTheme="minorHAnsi" w:cstheme="minorHAnsi"/>
          <w:b/>
        </w:rPr>
        <w:t>10.1.1A-FSEPON-EM-2017-205</w:t>
      </w:r>
    </w:p>
    <w:p w:rsidR="005C3A26" w:rsidRPr="006E74D4" w:rsidRDefault="005C3A26" w:rsidP="001911AA">
      <w:pPr>
        <w:pStyle w:val="Default"/>
        <w:jc w:val="center"/>
        <w:rPr>
          <w:rFonts w:asciiTheme="minorHAnsi" w:hAnsiTheme="minorHAnsi" w:cstheme="minorHAnsi"/>
          <w:b/>
        </w:rPr>
      </w:pPr>
      <w:r w:rsidRPr="005C3A26">
        <w:rPr>
          <w:rFonts w:asciiTheme="minorHAnsi" w:hAnsiTheme="minorHAnsi" w:cstheme="minorHAnsi"/>
          <w:b/>
        </w:rPr>
        <w:t xml:space="preserve">Modulo didattico </w:t>
      </w:r>
      <w:r w:rsidR="006E74D4" w:rsidRPr="006E74D4">
        <w:rPr>
          <w:rFonts w:asciiTheme="minorHAnsi" w:hAnsiTheme="minorHAnsi" w:cstheme="minorHAnsi"/>
          <w:b/>
        </w:rPr>
        <w:t>“</w:t>
      </w:r>
      <w:r w:rsidR="006375CA" w:rsidRPr="006375CA">
        <w:rPr>
          <w:rFonts w:asciiTheme="minorHAnsi" w:hAnsiTheme="minorHAnsi" w:cstheme="minorHAnsi"/>
          <w:b/>
        </w:rPr>
        <w:t>L’Aikido per sviluppare l’autostima e la collaborazione senza competizione</w:t>
      </w:r>
      <w:proofErr w:type="gramStart"/>
      <w:r w:rsidRPr="006375CA">
        <w:rPr>
          <w:rFonts w:asciiTheme="minorHAnsi" w:hAnsiTheme="minorHAnsi" w:cstheme="minorHAnsi"/>
          <w:b/>
        </w:rPr>
        <w:t>”</w:t>
      </w:r>
      <w:proofErr w:type="gramEnd"/>
    </w:p>
    <w:p w:rsidR="005C3A26" w:rsidRPr="00A6365A" w:rsidRDefault="005C3A26" w:rsidP="001911AA">
      <w:pPr>
        <w:pStyle w:val="Defaul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911AA" w:rsidRPr="001911AA" w:rsidRDefault="005C3A26" w:rsidP="001911A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CANDIDATURA STUDENTE</w:t>
      </w:r>
    </w:p>
    <w:p w:rsidR="00255B10" w:rsidRPr="006375CA" w:rsidRDefault="00255B10" w:rsidP="00F0545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 w:cstheme="minorHAnsi"/>
          <w:b/>
          <w:bCs/>
          <w:sz w:val="12"/>
          <w:szCs w:val="12"/>
          <w:lang w:eastAsia="it-IT"/>
        </w:rPr>
      </w:pPr>
    </w:p>
    <w:p w:rsidR="00A80C83" w:rsidRDefault="00A80C83" w:rsidP="00A80C83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 sottoscritt</w:t>
      </w:r>
      <w:r w:rsidR="00255B10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 genitori</w:t>
      </w:r>
      <w:r w:rsidR="00F0545F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/tutor</w:t>
      </w:r>
      <w:r w:rsidR="00255B10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Cognome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Nato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il</w:t>
            </w:r>
            <w:proofErr w:type="gramEnd"/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Residente in Via/Piazza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Citta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e-mail</w:t>
            </w:r>
            <w:proofErr w:type="gramEnd"/>
          </w:p>
        </w:tc>
      </w:tr>
    </w:tbl>
    <w:p w:rsidR="00EC7A73" w:rsidRPr="006375CA" w:rsidRDefault="00EC7A73" w:rsidP="00D06D27">
      <w:pPr>
        <w:widowControl w:val="0"/>
        <w:suppressAutoHyphens w:val="0"/>
        <w:autoSpaceDE w:val="0"/>
        <w:autoSpaceDN w:val="0"/>
        <w:spacing w:line="276" w:lineRule="auto"/>
        <w:ind w:left="212" w:right="-1"/>
        <w:jc w:val="both"/>
        <w:rPr>
          <w:rFonts w:asciiTheme="minorHAnsi" w:eastAsia="Comic Sans MS" w:hAnsiTheme="minorHAnsi" w:cstheme="minorHAnsi"/>
          <w:sz w:val="12"/>
          <w:szCs w:val="12"/>
          <w:lang w:val="en-US"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Cognome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Nato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il</w:t>
            </w:r>
            <w:proofErr w:type="gramEnd"/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Residente in Via/Piazza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Citta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e-mail</w:t>
            </w:r>
            <w:proofErr w:type="gramEnd"/>
          </w:p>
        </w:tc>
      </w:tr>
    </w:tbl>
    <w:p w:rsidR="00255B10" w:rsidRPr="006375CA" w:rsidRDefault="00255B10" w:rsidP="00691458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12"/>
          <w:szCs w:val="12"/>
          <w:lang w:val="en-US" w:eastAsia="en-US"/>
        </w:rPr>
      </w:pPr>
    </w:p>
    <w:p w:rsidR="00D74E12" w:rsidRPr="00F278CE" w:rsidRDefault="00691458" w:rsidP="00D74E12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>In</w:t>
      </w:r>
      <w:proofErr w:type="gramEnd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riferimento all’avviso di selezione progetto PON – FSE</w:t>
      </w:r>
      <w:r w:rsidR="00F278CE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</w:t>
      </w:r>
      <w:r w:rsidR="00D74E12" w:rsidRPr="001911AA">
        <w:rPr>
          <w:rFonts w:asciiTheme="minorHAnsi" w:hAnsiTheme="minorHAnsi" w:cstheme="minorHAnsi"/>
          <w:bCs/>
          <w:sz w:val="22"/>
          <w:szCs w:val="22"/>
        </w:rPr>
        <w:t>“Inclu</w:t>
      </w:r>
      <w:r w:rsidR="00F278CE">
        <w:rPr>
          <w:rFonts w:asciiTheme="minorHAnsi" w:hAnsiTheme="minorHAnsi" w:cstheme="minorHAnsi"/>
          <w:bCs/>
          <w:sz w:val="22"/>
          <w:szCs w:val="22"/>
        </w:rPr>
        <w:t>sione sociale</w:t>
      </w:r>
      <w:r w:rsidR="00D74E12" w:rsidRPr="001911AA">
        <w:rPr>
          <w:rFonts w:asciiTheme="minorHAnsi" w:hAnsiTheme="minorHAnsi" w:cstheme="minorHAnsi"/>
          <w:bCs/>
          <w:sz w:val="22"/>
          <w:szCs w:val="22"/>
        </w:rPr>
        <w:t xml:space="preserve">” – </w:t>
      </w:r>
      <w:r w:rsidR="00F278CE" w:rsidRPr="00F278CE">
        <w:rPr>
          <w:rFonts w:asciiTheme="minorHAnsi" w:hAnsiTheme="minorHAnsi" w:cstheme="minorHAnsi"/>
          <w:bCs/>
          <w:sz w:val="22"/>
          <w:szCs w:val="22"/>
        </w:rPr>
        <w:t xml:space="preserve">codice </w:t>
      </w:r>
      <w:r w:rsidR="006375CA">
        <w:rPr>
          <w:rFonts w:asciiTheme="minorHAnsi" w:hAnsiTheme="minorHAnsi" w:cstheme="minorHAnsi"/>
          <w:sz w:val="22"/>
          <w:szCs w:val="22"/>
        </w:rPr>
        <w:t>10.1.1A-FSEPON-EM-2017-111</w:t>
      </w:r>
      <w:r w:rsidR="00D74E12" w:rsidRPr="00F278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B14C5" w:rsidRPr="001911AA" w:rsidRDefault="00AB1307" w:rsidP="00D74E12">
      <w:pPr>
        <w:widowControl w:val="0"/>
        <w:suppressAutoHyphens w:val="0"/>
        <w:autoSpaceDE w:val="0"/>
        <w:autoSpaceDN w:val="0"/>
        <w:spacing w:line="276" w:lineRule="auto"/>
        <w:ind w:right="-1"/>
        <w:jc w:val="center"/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</w:pPr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CHIED</w:t>
      </w:r>
      <w:r w:rsidR="00691458"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ONO</w:t>
      </w:r>
    </w:p>
    <w:p w:rsidR="0001787A" w:rsidRPr="001911AA" w:rsidRDefault="0001787A" w:rsidP="001F53E1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22"/>
          <w:szCs w:val="22"/>
          <w:lang w:eastAsia="en-US"/>
        </w:rPr>
      </w:pPr>
      <w:proofErr w:type="gramStart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>che</w:t>
      </w:r>
      <w:proofErr w:type="gramEnd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il/la proprio/a figlio/a </w:t>
      </w:r>
    </w:p>
    <w:p w:rsidR="0001787A" w:rsidRPr="005C3A26" w:rsidRDefault="0001787A" w:rsidP="00255B10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 w:rsidRPr="001911AA"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Nome</w:t>
            </w:r>
          </w:p>
        </w:tc>
      </w:tr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Nato/</w:t>
            </w:r>
            <w:proofErr w:type="gramStart"/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a a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il</w:t>
            </w:r>
            <w:proofErr w:type="gramEnd"/>
          </w:p>
        </w:tc>
      </w:tr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 w:rsidRPr="001911AA"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Codice fiscale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Classe</w:t>
            </w:r>
          </w:p>
        </w:tc>
      </w:tr>
    </w:tbl>
    <w:p w:rsidR="0001787A" w:rsidRPr="001911AA" w:rsidRDefault="0001787A" w:rsidP="0001787A">
      <w:pPr>
        <w:widowControl w:val="0"/>
        <w:suppressAutoHyphens w:val="0"/>
        <w:autoSpaceDE w:val="0"/>
        <w:autoSpaceDN w:val="0"/>
        <w:spacing w:line="276" w:lineRule="auto"/>
        <w:ind w:left="212" w:right="-1"/>
        <w:jc w:val="both"/>
        <w:rPr>
          <w:rFonts w:asciiTheme="minorHAnsi" w:eastAsia="Comic Sans MS" w:hAnsiTheme="minorHAnsi" w:cstheme="minorHAnsi"/>
          <w:sz w:val="24"/>
          <w:szCs w:val="24"/>
          <w:lang w:eastAsia="en-US"/>
        </w:rPr>
      </w:pPr>
    </w:p>
    <w:p w:rsidR="00F278CE" w:rsidRPr="00F278CE" w:rsidRDefault="001F53E1" w:rsidP="00F278CE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</w:pPr>
      <w:proofErr w:type="gramStart"/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sia</w:t>
      </w:r>
      <w:proofErr w:type="gramEnd"/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 ammesso/a a partecipare</w:t>
      </w:r>
      <w:r w:rsidR="00F278CE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 al modulo didattico “</w:t>
      </w:r>
      <w:r w:rsidR="006375CA">
        <w:rPr>
          <w:rFonts w:ascii="Arial" w:eastAsia="Comic Sans MS" w:hAnsi="Arial" w:cs="Arial"/>
          <w:b/>
          <w:bCs/>
        </w:rPr>
        <w:t>L’Aikido per sviluppare l’autostima e la collaborazione senza competizione</w:t>
      </w:r>
      <w:r w:rsidR="00F278CE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”</w:t>
      </w:r>
    </w:p>
    <w:p w:rsidR="00AE4A4E" w:rsidRPr="001911AA" w:rsidRDefault="00691458" w:rsidP="001F53E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 sottoscritti</w:t>
      </w:r>
      <w:r w:rsidR="007F5908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dichiara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no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di aver preso visione </w:t>
      </w:r>
      <w:r w:rsidR="00F278CE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del progetto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e di accettarne il contenuto. In caso di partecipazione </w:t>
      </w:r>
      <w:proofErr w:type="gramStart"/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si </w:t>
      </w:r>
      <w:proofErr w:type="gramEnd"/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impegna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no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a far frequentare il/la pr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oprio/a figlio/a,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consapevol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che per l’amministrazione il progetto ha un impatto notevole sia in termini di costi che di gestione. </w:t>
      </w:r>
    </w:p>
    <w:p w:rsidR="00AE4A4E" w:rsidRPr="00A6365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eastAsia="it-IT"/>
        </w:rPr>
      </w:pP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Luogo e data</w:t>
      </w:r>
      <w:proofErr w:type="gramStart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</w:t>
      </w:r>
      <w:proofErr w:type="gramEnd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Firma de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i genitori</w:t>
      </w: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/tutor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i</w:t>
      </w: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</w:t>
      </w:r>
      <w:proofErr w:type="gramStart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proofErr w:type="gramEnd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-----------------------------------------</w:t>
      </w:r>
    </w:p>
    <w:p w:rsidR="00691458" w:rsidRPr="001911AA" w:rsidRDefault="00691458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</w:t>
      </w: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-----------------------------------------</w:t>
      </w:r>
    </w:p>
    <w:p w:rsidR="005F49FB" w:rsidRPr="001911AA" w:rsidRDefault="00A6365A" w:rsidP="00264B84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</w:t>
      </w:r>
      <w:r w:rsidR="00AE4A4E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</w:t>
      </w:r>
      <w:r w:rsidR="00091981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</w:t>
      </w:r>
    </w:p>
    <w:sectPr w:rsidR="005F49FB" w:rsidRPr="001911AA" w:rsidSect="005C3A26">
      <w:headerReference w:type="default" r:id="rId9"/>
      <w:footerReference w:type="default" r:id="rId10"/>
      <w:pgSz w:w="11906" w:h="16838" w:code="9"/>
      <w:pgMar w:top="90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12" w:rsidRDefault="00B47C12" w:rsidP="007C2144">
      <w:r>
        <w:separator/>
      </w:r>
    </w:p>
  </w:endnote>
  <w:endnote w:type="continuationSeparator" w:id="0">
    <w:p w:rsidR="00B47C12" w:rsidRDefault="00B47C12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C" w:rsidRDefault="00767DFC" w:rsidP="00E627A2">
    <w:pPr>
      <w:pStyle w:val="Pidipagina"/>
      <w:jc w:val="center"/>
      <w:rPr>
        <w:rFonts w:eastAsia="SimSun"/>
        <w:sz w:val="20"/>
        <w:szCs w:val="20"/>
        <w:lang w:val="en-GB"/>
      </w:rPr>
    </w:pPr>
  </w:p>
  <w:p w:rsidR="00767DFC" w:rsidRPr="007C2144" w:rsidRDefault="00767DFC" w:rsidP="007C2144">
    <w:pPr>
      <w:pStyle w:val="Pidipagin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12" w:rsidRDefault="00B47C12" w:rsidP="007C2144">
      <w:r>
        <w:separator/>
      </w:r>
    </w:p>
  </w:footnote>
  <w:footnote w:type="continuationSeparator" w:id="0">
    <w:p w:rsidR="00B47C12" w:rsidRDefault="00B47C12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C" w:rsidRDefault="00767DFC" w:rsidP="007C2144">
    <w:pPr>
      <w:jc w:val="center"/>
      <w:rPr>
        <w:rFonts w:asciiTheme="minorHAnsi" w:eastAsia="SimSun" w:hAnsiTheme="minorHAnsi"/>
      </w:rPr>
    </w:pPr>
  </w:p>
  <w:p w:rsidR="00767DFC" w:rsidRPr="008B3F24" w:rsidRDefault="001911AA" w:rsidP="009D30FE">
    <w:pPr>
      <w:ind w:right="-1"/>
      <w:jc w:val="center"/>
      <w:rPr>
        <w:rFonts w:asciiTheme="minorHAnsi" w:hAnsiTheme="minorHAnsi"/>
      </w:rPr>
    </w:pPr>
    <w:r w:rsidRPr="00277B8F">
      <w:rPr>
        <w:rFonts w:asciiTheme="minorHAnsi" w:hAnsiTheme="minorHAnsi" w:cstheme="minorHAnsi"/>
        <w:noProof/>
        <w:sz w:val="22"/>
        <w:szCs w:val="22"/>
        <w:lang w:eastAsia="it-IT"/>
      </w:rPr>
      <w:drawing>
        <wp:inline distT="0" distB="0" distL="0" distR="0">
          <wp:extent cx="6040191" cy="1000259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63" t="2909" r="486"/>
                  <a:stretch/>
                </pic:blipFill>
                <pic:spPr bwMode="auto">
                  <a:xfrm>
                    <a:off x="0" y="0"/>
                    <a:ext cx="6055940" cy="100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F0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F78"/>
    <w:multiLevelType w:val="hybridMultilevel"/>
    <w:tmpl w:val="D2E095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54C"/>
    <w:multiLevelType w:val="hybridMultilevel"/>
    <w:tmpl w:val="5F0E2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4283"/>
    <w:multiLevelType w:val="hybridMultilevel"/>
    <w:tmpl w:val="B084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497"/>
    <w:multiLevelType w:val="hybridMultilevel"/>
    <w:tmpl w:val="4B881D5C"/>
    <w:lvl w:ilvl="0" w:tplc="04100001">
      <w:start w:val="1"/>
      <w:numFmt w:val="bullet"/>
      <w:lvlText w:val=""/>
      <w:lvlJc w:val="left"/>
      <w:pPr>
        <w:ind w:left="823" w:hanging="359"/>
      </w:pPr>
      <w:rPr>
        <w:rFonts w:ascii="Symbol" w:hAnsi="Symbol" w:hint="default"/>
        <w:spacing w:val="-1"/>
        <w:w w:val="99"/>
        <w:sz w:val="22"/>
        <w:szCs w:val="22"/>
      </w:rPr>
    </w:lvl>
    <w:lvl w:ilvl="1" w:tplc="5E08D098">
      <w:numFmt w:val="bullet"/>
      <w:lvlText w:val="•"/>
      <w:lvlJc w:val="left"/>
      <w:pPr>
        <w:ind w:left="1742" w:hanging="359"/>
      </w:pPr>
      <w:rPr>
        <w:rFonts w:hint="default"/>
      </w:rPr>
    </w:lvl>
    <w:lvl w:ilvl="2" w:tplc="16401274">
      <w:numFmt w:val="bullet"/>
      <w:lvlText w:val="•"/>
      <w:lvlJc w:val="left"/>
      <w:pPr>
        <w:ind w:left="2664" w:hanging="359"/>
      </w:pPr>
      <w:rPr>
        <w:rFonts w:hint="default"/>
      </w:rPr>
    </w:lvl>
    <w:lvl w:ilvl="3" w:tplc="5B46093A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3FDE71F0">
      <w:numFmt w:val="bullet"/>
      <w:lvlText w:val="•"/>
      <w:lvlJc w:val="left"/>
      <w:pPr>
        <w:ind w:left="4508" w:hanging="359"/>
      </w:pPr>
      <w:rPr>
        <w:rFonts w:hint="default"/>
      </w:rPr>
    </w:lvl>
    <w:lvl w:ilvl="5" w:tplc="6E08A05C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890E8096">
      <w:numFmt w:val="bullet"/>
      <w:lvlText w:val="•"/>
      <w:lvlJc w:val="left"/>
      <w:pPr>
        <w:ind w:left="6352" w:hanging="359"/>
      </w:pPr>
      <w:rPr>
        <w:rFonts w:hint="default"/>
      </w:rPr>
    </w:lvl>
    <w:lvl w:ilvl="7" w:tplc="64BAC05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139A66EE">
      <w:numFmt w:val="bullet"/>
      <w:lvlText w:val="•"/>
      <w:lvlJc w:val="left"/>
      <w:pPr>
        <w:ind w:left="8196" w:hanging="359"/>
      </w:pPr>
      <w:rPr>
        <w:rFonts w:hint="default"/>
      </w:rPr>
    </w:lvl>
  </w:abstractNum>
  <w:abstractNum w:abstractNumId="5">
    <w:nsid w:val="1CBE54F2"/>
    <w:multiLevelType w:val="hybridMultilevel"/>
    <w:tmpl w:val="F2A42F20"/>
    <w:lvl w:ilvl="0" w:tplc="FD625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121B"/>
    <w:multiLevelType w:val="hybridMultilevel"/>
    <w:tmpl w:val="9E686E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01EA1"/>
    <w:multiLevelType w:val="hybridMultilevel"/>
    <w:tmpl w:val="7B4C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51A3"/>
    <w:multiLevelType w:val="multilevel"/>
    <w:tmpl w:val="2B4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7564E"/>
    <w:multiLevelType w:val="hybridMultilevel"/>
    <w:tmpl w:val="535C51C8"/>
    <w:lvl w:ilvl="0" w:tplc="E5824B40">
      <w:start w:val="1"/>
      <w:numFmt w:val="decimal"/>
      <w:lvlText w:val="%1."/>
      <w:lvlJc w:val="left"/>
      <w:pPr>
        <w:ind w:left="4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47CDDC0">
      <w:numFmt w:val="bullet"/>
      <w:lvlText w:val="•"/>
      <w:lvlJc w:val="left"/>
      <w:pPr>
        <w:ind w:left="1404" w:hanging="231"/>
      </w:pPr>
      <w:rPr>
        <w:rFonts w:hint="default"/>
      </w:rPr>
    </w:lvl>
    <w:lvl w:ilvl="2" w:tplc="C7E67C08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680AE12">
      <w:numFmt w:val="bullet"/>
      <w:lvlText w:val="•"/>
      <w:lvlJc w:val="left"/>
      <w:pPr>
        <w:ind w:left="3333" w:hanging="231"/>
      </w:pPr>
      <w:rPr>
        <w:rFonts w:hint="default"/>
      </w:rPr>
    </w:lvl>
    <w:lvl w:ilvl="4" w:tplc="70F4DB14">
      <w:numFmt w:val="bullet"/>
      <w:lvlText w:val="•"/>
      <w:lvlJc w:val="left"/>
      <w:pPr>
        <w:ind w:left="4298" w:hanging="231"/>
      </w:pPr>
      <w:rPr>
        <w:rFonts w:hint="default"/>
      </w:rPr>
    </w:lvl>
    <w:lvl w:ilvl="5" w:tplc="2F506C76">
      <w:numFmt w:val="bullet"/>
      <w:lvlText w:val="•"/>
      <w:lvlJc w:val="left"/>
      <w:pPr>
        <w:ind w:left="5263" w:hanging="231"/>
      </w:pPr>
      <w:rPr>
        <w:rFonts w:hint="default"/>
      </w:rPr>
    </w:lvl>
    <w:lvl w:ilvl="6" w:tplc="458458D4">
      <w:numFmt w:val="bullet"/>
      <w:lvlText w:val="•"/>
      <w:lvlJc w:val="left"/>
      <w:pPr>
        <w:ind w:left="6227" w:hanging="231"/>
      </w:pPr>
      <w:rPr>
        <w:rFonts w:hint="default"/>
      </w:rPr>
    </w:lvl>
    <w:lvl w:ilvl="7" w:tplc="0FAC7AD6">
      <w:numFmt w:val="bullet"/>
      <w:lvlText w:val="•"/>
      <w:lvlJc w:val="left"/>
      <w:pPr>
        <w:ind w:left="7192" w:hanging="231"/>
      </w:pPr>
      <w:rPr>
        <w:rFonts w:hint="default"/>
      </w:rPr>
    </w:lvl>
    <w:lvl w:ilvl="8" w:tplc="F7924AAA">
      <w:numFmt w:val="bullet"/>
      <w:lvlText w:val="•"/>
      <w:lvlJc w:val="left"/>
      <w:pPr>
        <w:ind w:left="8157" w:hanging="231"/>
      </w:pPr>
      <w:rPr>
        <w:rFonts w:hint="default"/>
      </w:rPr>
    </w:lvl>
  </w:abstractNum>
  <w:abstractNum w:abstractNumId="11">
    <w:nsid w:val="40792C7B"/>
    <w:multiLevelType w:val="hybridMultilevel"/>
    <w:tmpl w:val="433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BA5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A525A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C73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57298"/>
    <w:multiLevelType w:val="hybridMultilevel"/>
    <w:tmpl w:val="EFB0F8F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4036"/>
    <w:multiLevelType w:val="hybridMultilevel"/>
    <w:tmpl w:val="25D2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83647"/>
    <w:multiLevelType w:val="hybridMultilevel"/>
    <w:tmpl w:val="F780B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34D9"/>
    <w:multiLevelType w:val="hybridMultilevel"/>
    <w:tmpl w:val="29A4E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163A3"/>
    <w:multiLevelType w:val="hybridMultilevel"/>
    <w:tmpl w:val="672C5D3C"/>
    <w:lvl w:ilvl="0" w:tplc="0792E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52477"/>
    <w:multiLevelType w:val="hybridMultilevel"/>
    <w:tmpl w:val="21A61F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1201CF"/>
    <w:multiLevelType w:val="hybridMultilevel"/>
    <w:tmpl w:val="15967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773F"/>
    <w:multiLevelType w:val="multilevel"/>
    <w:tmpl w:val="07E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A5192"/>
    <w:multiLevelType w:val="hybridMultilevel"/>
    <w:tmpl w:val="35846D62"/>
    <w:lvl w:ilvl="0" w:tplc="CDDCE902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64E0C"/>
    <w:multiLevelType w:val="hybridMultilevel"/>
    <w:tmpl w:val="B74EC1AE"/>
    <w:lvl w:ilvl="0" w:tplc="A0AC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E28D0"/>
    <w:multiLevelType w:val="hybridMultilevel"/>
    <w:tmpl w:val="B9B29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3986"/>
    <w:multiLevelType w:val="hybridMultilevel"/>
    <w:tmpl w:val="0422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9249D"/>
    <w:multiLevelType w:val="hybridMultilevel"/>
    <w:tmpl w:val="B28A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2B0B"/>
    <w:multiLevelType w:val="hybridMultilevel"/>
    <w:tmpl w:val="FE602F1C"/>
    <w:lvl w:ilvl="0" w:tplc="D5722D0A">
      <w:start w:val="1"/>
      <w:numFmt w:val="decimal"/>
      <w:lvlText w:val="%1."/>
      <w:lvlJc w:val="left"/>
      <w:pPr>
        <w:ind w:left="823" w:hanging="359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5E08D098">
      <w:numFmt w:val="bullet"/>
      <w:lvlText w:val="•"/>
      <w:lvlJc w:val="left"/>
      <w:pPr>
        <w:ind w:left="1742" w:hanging="359"/>
      </w:pPr>
      <w:rPr>
        <w:rFonts w:hint="default"/>
      </w:rPr>
    </w:lvl>
    <w:lvl w:ilvl="2" w:tplc="16401274">
      <w:numFmt w:val="bullet"/>
      <w:lvlText w:val="•"/>
      <w:lvlJc w:val="left"/>
      <w:pPr>
        <w:ind w:left="2664" w:hanging="359"/>
      </w:pPr>
      <w:rPr>
        <w:rFonts w:hint="default"/>
      </w:rPr>
    </w:lvl>
    <w:lvl w:ilvl="3" w:tplc="5B46093A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3FDE71F0">
      <w:numFmt w:val="bullet"/>
      <w:lvlText w:val="•"/>
      <w:lvlJc w:val="left"/>
      <w:pPr>
        <w:ind w:left="4508" w:hanging="359"/>
      </w:pPr>
      <w:rPr>
        <w:rFonts w:hint="default"/>
      </w:rPr>
    </w:lvl>
    <w:lvl w:ilvl="5" w:tplc="6E08A05C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890E8096">
      <w:numFmt w:val="bullet"/>
      <w:lvlText w:val="•"/>
      <w:lvlJc w:val="left"/>
      <w:pPr>
        <w:ind w:left="6352" w:hanging="359"/>
      </w:pPr>
      <w:rPr>
        <w:rFonts w:hint="default"/>
      </w:rPr>
    </w:lvl>
    <w:lvl w:ilvl="7" w:tplc="64BAC05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139A66EE">
      <w:numFmt w:val="bullet"/>
      <w:lvlText w:val="•"/>
      <w:lvlJc w:val="left"/>
      <w:pPr>
        <w:ind w:left="8196" w:hanging="359"/>
      </w:pPr>
      <w:rPr>
        <w:rFonts w:hint="default"/>
      </w:rPr>
    </w:lvl>
  </w:abstractNum>
  <w:abstractNum w:abstractNumId="31">
    <w:nsid w:val="794943FE"/>
    <w:multiLevelType w:val="hybridMultilevel"/>
    <w:tmpl w:val="6344B856"/>
    <w:lvl w:ilvl="0" w:tplc="6804F640">
      <w:numFmt w:val="bullet"/>
      <w:lvlText w:val="-"/>
      <w:lvlJc w:val="left"/>
      <w:pPr>
        <w:ind w:left="933" w:hanging="360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BA52839C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949E0470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A440C5D6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21CE29B2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DB90BC6C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34C84BB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7EA61D32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540EFD12"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0"/>
  </w:num>
  <w:num w:numId="4">
    <w:abstractNumId w:val="4"/>
  </w:num>
  <w:num w:numId="5">
    <w:abstractNumId w:val="19"/>
  </w:num>
  <w:num w:numId="6">
    <w:abstractNumId w:val="20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23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7"/>
  </w:num>
  <w:num w:numId="20">
    <w:abstractNumId w:val="1"/>
  </w:num>
  <w:num w:numId="21">
    <w:abstractNumId w:val="7"/>
  </w:num>
  <w:num w:numId="22">
    <w:abstractNumId w:val="25"/>
  </w:num>
  <w:num w:numId="23">
    <w:abstractNumId w:val="6"/>
  </w:num>
  <w:num w:numId="24">
    <w:abstractNumId w:val="28"/>
  </w:num>
  <w:num w:numId="25">
    <w:abstractNumId w:val="21"/>
  </w:num>
  <w:num w:numId="26">
    <w:abstractNumId w:val="12"/>
  </w:num>
  <w:num w:numId="27">
    <w:abstractNumId w:val="15"/>
  </w:num>
  <w:num w:numId="28">
    <w:abstractNumId w:val="9"/>
  </w:num>
  <w:num w:numId="29">
    <w:abstractNumId w:val="24"/>
  </w:num>
  <w:num w:numId="30">
    <w:abstractNumId w:val="31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F"/>
    <w:rsid w:val="0000626A"/>
    <w:rsid w:val="00010306"/>
    <w:rsid w:val="0001787A"/>
    <w:rsid w:val="00021279"/>
    <w:rsid w:val="00022819"/>
    <w:rsid w:val="000332AE"/>
    <w:rsid w:val="000518ED"/>
    <w:rsid w:val="000623E6"/>
    <w:rsid w:val="000660BC"/>
    <w:rsid w:val="00091981"/>
    <w:rsid w:val="00096F65"/>
    <w:rsid w:val="000B31A3"/>
    <w:rsid w:val="000B698E"/>
    <w:rsid w:val="000C4F66"/>
    <w:rsid w:val="000D67AF"/>
    <w:rsid w:val="000E1A02"/>
    <w:rsid w:val="000E1DF2"/>
    <w:rsid w:val="000E35C8"/>
    <w:rsid w:val="000E608C"/>
    <w:rsid w:val="000F3953"/>
    <w:rsid w:val="001113A9"/>
    <w:rsid w:val="00113565"/>
    <w:rsid w:val="001264E6"/>
    <w:rsid w:val="00131251"/>
    <w:rsid w:val="0013496F"/>
    <w:rsid w:val="00156B60"/>
    <w:rsid w:val="00183C42"/>
    <w:rsid w:val="001911AA"/>
    <w:rsid w:val="001A1321"/>
    <w:rsid w:val="001B0AEA"/>
    <w:rsid w:val="001B1390"/>
    <w:rsid w:val="001B72AF"/>
    <w:rsid w:val="001D0776"/>
    <w:rsid w:val="001D3595"/>
    <w:rsid w:val="001D5736"/>
    <w:rsid w:val="001D5CF6"/>
    <w:rsid w:val="001E1E31"/>
    <w:rsid w:val="001E3F41"/>
    <w:rsid w:val="001E764E"/>
    <w:rsid w:val="001F02C5"/>
    <w:rsid w:val="001F5185"/>
    <w:rsid w:val="001F53E1"/>
    <w:rsid w:val="002019A6"/>
    <w:rsid w:val="00211411"/>
    <w:rsid w:val="0021216E"/>
    <w:rsid w:val="00220E10"/>
    <w:rsid w:val="0022360B"/>
    <w:rsid w:val="002254F8"/>
    <w:rsid w:val="0022551E"/>
    <w:rsid w:val="00226BB0"/>
    <w:rsid w:val="00236CA6"/>
    <w:rsid w:val="00255B10"/>
    <w:rsid w:val="00264B84"/>
    <w:rsid w:val="00292FE4"/>
    <w:rsid w:val="00293A66"/>
    <w:rsid w:val="002A673F"/>
    <w:rsid w:val="002C0ABB"/>
    <w:rsid w:val="002E273F"/>
    <w:rsid w:val="003034A0"/>
    <w:rsid w:val="00320F43"/>
    <w:rsid w:val="0032528D"/>
    <w:rsid w:val="003409E1"/>
    <w:rsid w:val="00341F33"/>
    <w:rsid w:val="00347576"/>
    <w:rsid w:val="00351C03"/>
    <w:rsid w:val="00367AB5"/>
    <w:rsid w:val="00372E1F"/>
    <w:rsid w:val="003864CF"/>
    <w:rsid w:val="003B74F3"/>
    <w:rsid w:val="003B79DF"/>
    <w:rsid w:val="003C752E"/>
    <w:rsid w:val="003D7AA0"/>
    <w:rsid w:val="003F0637"/>
    <w:rsid w:val="003F52D0"/>
    <w:rsid w:val="004369F0"/>
    <w:rsid w:val="00437AA3"/>
    <w:rsid w:val="0044388E"/>
    <w:rsid w:val="004503F5"/>
    <w:rsid w:val="00453068"/>
    <w:rsid w:val="00454C92"/>
    <w:rsid w:val="00465210"/>
    <w:rsid w:val="00472C19"/>
    <w:rsid w:val="004957A9"/>
    <w:rsid w:val="004A55CD"/>
    <w:rsid w:val="004B0058"/>
    <w:rsid w:val="004B14C5"/>
    <w:rsid w:val="004B49C8"/>
    <w:rsid w:val="004C46C8"/>
    <w:rsid w:val="004C609D"/>
    <w:rsid w:val="004C7B7D"/>
    <w:rsid w:val="004D5C14"/>
    <w:rsid w:val="004E0C8C"/>
    <w:rsid w:val="004F12EC"/>
    <w:rsid w:val="004F1FBB"/>
    <w:rsid w:val="004F2692"/>
    <w:rsid w:val="00510F82"/>
    <w:rsid w:val="00526A95"/>
    <w:rsid w:val="005332D2"/>
    <w:rsid w:val="00534257"/>
    <w:rsid w:val="00537B97"/>
    <w:rsid w:val="005537DA"/>
    <w:rsid w:val="00586950"/>
    <w:rsid w:val="005878AE"/>
    <w:rsid w:val="00587A48"/>
    <w:rsid w:val="0059608B"/>
    <w:rsid w:val="005B2C1E"/>
    <w:rsid w:val="005C1AB6"/>
    <w:rsid w:val="005C3A26"/>
    <w:rsid w:val="005C7AFF"/>
    <w:rsid w:val="005D0CAB"/>
    <w:rsid w:val="005D65A0"/>
    <w:rsid w:val="005E0099"/>
    <w:rsid w:val="005F3D3E"/>
    <w:rsid w:val="005F49FB"/>
    <w:rsid w:val="00601BBC"/>
    <w:rsid w:val="006127B0"/>
    <w:rsid w:val="00624B0C"/>
    <w:rsid w:val="006255C9"/>
    <w:rsid w:val="006375CA"/>
    <w:rsid w:val="006559B7"/>
    <w:rsid w:val="00661601"/>
    <w:rsid w:val="006637B2"/>
    <w:rsid w:val="00667C95"/>
    <w:rsid w:val="0067098E"/>
    <w:rsid w:val="00673B52"/>
    <w:rsid w:val="00687BC9"/>
    <w:rsid w:val="00691458"/>
    <w:rsid w:val="00692300"/>
    <w:rsid w:val="0069261F"/>
    <w:rsid w:val="00693C7F"/>
    <w:rsid w:val="006A4F8E"/>
    <w:rsid w:val="006B1A9F"/>
    <w:rsid w:val="006B38C7"/>
    <w:rsid w:val="006D0080"/>
    <w:rsid w:val="006D0B79"/>
    <w:rsid w:val="006E11DE"/>
    <w:rsid w:val="006E21B1"/>
    <w:rsid w:val="006E281B"/>
    <w:rsid w:val="006E5EB3"/>
    <w:rsid w:val="006E6D25"/>
    <w:rsid w:val="006E74D4"/>
    <w:rsid w:val="006F2742"/>
    <w:rsid w:val="00701F39"/>
    <w:rsid w:val="0070500D"/>
    <w:rsid w:val="00711AC4"/>
    <w:rsid w:val="00716E73"/>
    <w:rsid w:val="007233BF"/>
    <w:rsid w:val="007265A5"/>
    <w:rsid w:val="007461BA"/>
    <w:rsid w:val="007538F7"/>
    <w:rsid w:val="00766DD2"/>
    <w:rsid w:val="007670FA"/>
    <w:rsid w:val="00767DFC"/>
    <w:rsid w:val="007B2681"/>
    <w:rsid w:val="007B7D1E"/>
    <w:rsid w:val="007C0B1E"/>
    <w:rsid w:val="007C2144"/>
    <w:rsid w:val="007D2786"/>
    <w:rsid w:val="007D3A4F"/>
    <w:rsid w:val="007E0ED4"/>
    <w:rsid w:val="007E26E2"/>
    <w:rsid w:val="007F5908"/>
    <w:rsid w:val="0080670A"/>
    <w:rsid w:val="008208E2"/>
    <w:rsid w:val="00820BAE"/>
    <w:rsid w:val="00822853"/>
    <w:rsid w:val="00823A6E"/>
    <w:rsid w:val="00831F18"/>
    <w:rsid w:val="008648B0"/>
    <w:rsid w:val="00873692"/>
    <w:rsid w:val="00874555"/>
    <w:rsid w:val="00877567"/>
    <w:rsid w:val="008844F8"/>
    <w:rsid w:val="008A387B"/>
    <w:rsid w:val="008B3F24"/>
    <w:rsid w:val="008C75F6"/>
    <w:rsid w:val="008D4502"/>
    <w:rsid w:val="008D542C"/>
    <w:rsid w:val="008E60C7"/>
    <w:rsid w:val="008F6104"/>
    <w:rsid w:val="0090178B"/>
    <w:rsid w:val="00934C90"/>
    <w:rsid w:val="0095585F"/>
    <w:rsid w:val="00957290"/>
    <w:rsid w:val="009578CA"/>
    <w:rsid w:val="00962FBF"/>
    <w:rsid w:val="00966833"/>
    <w:rsid w:val="00972246"/>
    <w:rsid w:val="0097257A"/>
    <w:rsid w:val="0098167F"/>
    <w:rsid w:val="00984703"/>
    <w:rsid w:val="00997147"/>
    <w:rsid w:val="009A2F8E"/>
    <w:rsid w:val="009B5E20"/>
    <w:rsid w:val="009C2AEC"/>
    <w:rsid w:val="009C53BF"/>
    <w:rsid w:val="009D1A75"/>
    <w:rsid w:val="009D1CA1"/>
    <w:rsid w:val="009D30FE"/>
    <w:rsid w:val="009D4468"/>
    <w:rsid w:val="009E0377"/>
    <w:rsid w:val="009E34EA"/>
    <w:rsid w:val="009E5D29"/>
    <w:rsid w:val="009F0D89"/>
    <w:rsid w:val="009F62B0"/>
    <w:rsid w:val="00A03324"/>
    <w:rsid w:val="00A056AC"/>
    <w:rsid w:val="00A10430"/>
    <w:rsid w:val="00A11691"/>
    <w:rsid w:val="00A24207"/>
    <w:rsid w:val="00A24240"/>
    <w:rsid w:val="00A3212A"/>
    <w:rsid w:val="00A33601"/>
    <w:rsid w:val="00A361ED"/>
    <w:rsid w:val="00A51803"/>
    <w:rsid w:val="00A603B8"/>
    <w:rsid w:val="00A6365A"/>
    <w:rsid w:val="00A70BD6"/>
    <w:rsid w:val="00A80C83"/>
    <w:rsid w:val="00A80F16"/>
    <w:rsid w:val="00A86DBB"/>
    <w:rsid w:val="00AB1307"/>
    <w:rsid w:val="00AB1611"/>
    <w:rsid w:val="00AD7231"/>
    <w:rsid w:val="00AE4A4E"/>
    <w:rsid w:val="00AF05F2"/>
    <w:rsid w:val="00B005A7"/>
    <w:rsid w:val="00B21C6A"/>
    <w:rsid w:val="00B456E1"/>
    <w:rsid w:val="00B47C12"/>
    <w:rsid w:val="00B501AD"/>
    <w:rsid w:val="00B70241"/>
    <w:rsid w:val="00B814E1"/>
    <w:rsid w:val="00B877C5"/>
    <w:rsid w:val="00B96782"/>
    <w:rsid w:val="00B96B23"/>
    <w:rsid w:val="00BA5FB8"/>
    <w:rsid w:val="00BD4F01"/>
    <w:rsid w:val="00BE527B"/>
    <w:rsid w:val="00C2560E"/>
    <w:rsid w:val="00C40CAE"/>
    <w:rsid w:val="00C43FBC"/>
    <w:rsid w:val="00C547DC"/>
    <w:rsid w:val="00C57FF1"/>
    <w:rsid w:val="00C734FA"/>
    <w:rsid w:val="00C81DD4"/>
    <w:rsid w:val="00C860EA"/>
    <w:rsid w:val="00C9496E"/>
    <w:rsid w:val="00C97D99"/>
    <w:rsid w:val="00CA11D1"/>
    <w:rsid w:val="00CA2343"/>
    <w:rsid w:val="00CA554E"/>
    <w:rsid w:val="00CB2BBB"/>
    <w:rsid w:val="00CC3692"/>
    <w:rsid w:val="00CC64CC"/>
    <w:rsid w:val="00CC70A9"/>
    <w:rsid w:val="00CD6066"/>
    <w:rsid w:val="00CD6B52"/>
    <w:rsid w:val="00CD6F9B"/>
    <w:rsid w:val="00D06D27"/>
    <w:rsid w:val="00D224F5"/>
    <w:rsid w:val="00D4475E"/>
    <w:rsid w:val="00D53E52"/>
    <w:rsid w:val="00D64516"/>
    <w:rsid w:val="00D74E12"/>
    <w:rsid w:val="00D74E91"/>
    <w:rsid w:val="00D77CA6"/>
    <w:rsid w:val="00D8681A"/>
    <w:rsid w:val="00D91AAA"/>
    <w:rsid w:val="00DB00CE"/>
    <w:rsid w:val="00DB4A02"/>
    <w:rsid w:val="00DC65F3"/>
    <w:rsid w:val="00DD0515"/>
    <w:rsid w:val="00DD2635"/>
    <w:rsid w:val="00DE29C5"/>
    <w:rsid w:val="00DF02E9"/>
    <w:rsid w:val="00DF6AFC"/>
    <w:rsid w:val="00E37160"/>
    <w:rsid w:val="00E627A2"/>
    <w:rsid w:val="00E64B4F"/>
    <w:rsid w:val="00E719E6"/>
    <w:rsid w:val="00E824C9"/>
    <w:rsid w:val="00EA2609"/>
    <w:rsid w:val="00EA58F3"/>
    <w:rsid w:val="00EC1B2C"/>
    <w:rsid w:val="00EC53E5"/>
    <w:rsid w:val="00EC7A73"/>
    <w:rsid w:val="00ED27C5"/>
    <w:rsid w:val="00ED3757"/>
    <w:rsid w:val="00ED391F"/>
    <w:rsid w:val="00EF4482"/>
    <w:rsid w:val="00F0545F"/>
    <w:rsid w:val="00F14D28"/>
    <w:rsid w:val="00F21288"/>
    <w:rsid w:val="00F21EA6"/>
    <w:rsid w:val="00F278CE"/>
    <w:rsid w:val="00F356A1"/>
    <w:rsid w:val="00F4687D"/>
    <w:rsid w:val="00F47D63"/>
    <w:rsid w:val="00F96D59"/>
    <w:rsid w:val="00FA246C"/>
    <w:rsid w:val="00FC5A2E"/>
    <w:rsid w:val="00FD6454"/>
    <w:rsid w:val="00FD6B0E"/>
    <w:rsid w:val="00FD751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7098E"/>
    <w:rPr>
      <w:i/>
      <w:iCs/>
    </w:rPr>
  </w:style>
  <w:style w:type="paragraph" w:styleId="Paragrafoelenco">
    <w:name w:val="List Paragraph"/>
    <w:basedOn w:val="Normale"/>
    <w:uiPriority w:val="34"/>
    <w:qFormat/>
    <w:rsid w:val="00156B6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281B"/>
  </w:style>
  <w:style w:type="table" w:customStyle="1" w:styleId="Grigliatabella1">
    <w:name w:val="Griglia tabella1"/>
    <w:basedOn w:val="Tabellanormale"/>
    <w:next w:val="Grigliatabella"/>
    <w:uiPriority w:val="39"/>
    <w:rsid w:val="006E281B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E281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E281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77C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7098E"/>
    <w:rPr>
      <w:i/>
      <w:iCs/>
    </w:rPr>
  </w:style>
  <w:style w:type="paragraph" w:styleId="Paragrafoelenco">
    <w:name w:val="List Paragraph"/>
    <w:basedOn w:val="Normale"/>
    <w:uiPriority w:val="34"/>
    <w:qFormat/>
    <w:rsid w:val="00156B6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281B"/>
  </w:style>
  <w:style w:type="table" w:customStyle="1" w:styleId="Grigliatabella1">
    <w:name w:val="Griglia tabella1"/>
    <w:basedOn w:val="Tabellanormale"/>
    <w:next w:val="Grigliatabella"/>
    <w:uiPriority w:val="39"/>
    <w:rsid w:val="006E281B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E281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E281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77C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\Desktop\CIRCOLARE%202014-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C542-C7A9-4A08-9D67-6FF02B04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2014-15.dotx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preside</cp:lastModifiedBy>
  <cp:revision>2</cp:revision>
  <cp:lastPrinted>2015-01-26T08:07:00Z</cp:lastPrinted>
  <dcterms:created xsi:type="dcterms:W3CDTF">2018-03-16T15:58:00Z</dcterms:created>
  <dcterms:modified xsi:type="dcterms:W3CDTF">2018-03-16T15:58:00Z</dcterms:modified>
</cp:coreProperties>
</file>